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A3AD" w14:textId="77777777" w:rsidR="00DC7725" w:rsidRPr="00042883" w:rsidRDefault="00042883" w:rsidP="002C1FF8">
      <w:pPr>
        <w:pStyle w:val="Heading3"/>
        <w:spacing w:before="120" w:after="60"/>
        <w:ind w:left="-187"/>
        <w:rPr>
          <w:sz w:val="34"/>
          <w:szCs w:val="34"/>
        </w:rPr>
      </w:pPr>
      <w:bookmarkStart w:id="0" w:name="title"/>
      <w:bookmarkStart w:id="1" w:name="OLE_LINK5"/>
      <w:bookmarkStart w:id="2" w:name="OLE_LINK6"/>
      <w:r w:rsidRPr="00042883">
        <w:rPr>
          <w:sz w:val="34"/>
          <w:szCs w:val="34"/>
        </w:rPr>
        <w:t>Associated Personnel (Non-Med Staff) Data Form</w:t>
      </w:r>
      <w:r w:rsidRPr="00042883">
        <w:rPr>
          <w:rFonts w:ascii="MS Shell Dlg 2" w:hAnsi="MS Shell Dlg 2"/>
          <w:sz w:val="34"/>
          <w:szCs w:val="34"/>
        </w:rPr>
        <w:t xml:space="preserve"> </w:t>
      </w:r>
      <w:bookmarkEnd w:id="0"/>
      <w:r w:rsidR="00307A6D" w:rsidRPr="00042883">
        <w:rPr>
          <w:sz w:val="34"/>
          <w:szCs w:val="34"/>
        </w:rPr>
        <w:t xml:space="preserve"> </w:t>
      </w:r>
    </w:p>
    <w:bookmarkEnd w:id="1"/>
    <w:bookmarkEnd w:id="2"/>
    <w:p w14:paraId="11DF1824" w14:textId="77777777" w:rsidR="003E554F" w:rsidRPr="00042883" w:rsidRDefault="003E554F" w:rsidP="00042883">
      <w:pPr>
        <w:ind w:left="-180"/>
        <w:rPr>
          <w:spacing w:val="-2"/>
          <w:sz w:val="18"/>
          <w:szCs w:val="18"/>
        </w:rPr>
      </w:pPr>
      <w:r w:rsidRPr="00042883">
        <w:rPr>
          <w:spacing w:val="-2"/>
          <w:sz w:val="18"/>
          <w:szCs w:val="18"/>
        </w:rPr>
        <w:t xml:space="preserve">Associated Personnel, although not employees of </w:t>
      </w:r>
      <w:r w:rsidR="002C1FF8">
        <w:rPr>
          <w:spacing w:val="-2"/>
          <w:sz w:val="18"/>
          <w:szCs w:val="18"/>
        </w:rPr>
        <w:t>Boston Children’s Hospital</w:t>
      </w:r>
      <w:r w:rsidRPr="00042883">
        <w:rPr>
          <w:spacing w:val="-2"/>
          <w:sz w:val="18"/>
          <w:szCs w:val="18"/>
        </w:rPr>
        <w:t xml:space="preserve"> </w:t>
      </w:r>
      <w:r w:rsidR="002C1FF8">
        <w:rPr>
          <w:spacing w:val="-2"/>
          <w:sz w:val="18"/>
          <w:szCs w:val="18"/>
        </w:rPr>
        <w:t>(BCH)</w:t>
      </w:r>
      <w:r w:rsidRPr="00042883">
        <w:rPr>
          <w:spacing w:val="-2"/>
          <w:sz w:val="18"/>
          <w:szCs w:val="18"/>
        </w:rPr>
        <w:t>, must provide the following information to initiate the Associated Personnel process.</w:t>
      </w:r>
      <w:r w:rsidR="00042883" w:rsidRPr="00042883">
        <w:rPr>
          <w:spacing w:val="-2"/>
          <w:sz w:val="18"/>
          <w:szCs w:val="18"/>
        </w:rPr>
        <w:t xml:space="preserve"> </w:t>
      </w:r>
      <w:r w:rsidR="002C1FF8">
        <w:rPr>
          <w:spacing w:val="-2"/>
          <w:sz w:val="18"/>
          <w:szCs w:val="18"/>
        </w:rPr>
        <w:t xml:space="preserve">BCH </w:t>
      </w:r>
      <w:r w:rsidRPr="00042883">
        <w:rPr>
          <w:spacing w:val="-2"/>
          <w:sz w:val="18"/>
          <w:szCs w:val="18"/>
        </w:rPr>
        <w:t xml:space="preserve">requires all Associated Personnel to wear a </w:t>
      </w:r>
      <w:r w:rsidR="002C1FF8">
        <w:rPr>
          <w:spacing w:val="-2"/>
          <w:sz w:val="18"/>
          <w:szCs w:val="18"/>
        </w:rPr>
        <w:t xml:space="preserve">BCH </w:t>
      </w:r>
      <w:r w:rsidRPr="00042883">
        <w:rPr>
          <w:spacing w:val="-2"/>
          <w:sz w:val="18"/>
          <w:szCs w:val="18"/>
        </w:rPr>
        <w:t xml:space="preserve">identification badge when on </w:t>
      </w:r>
      <w:r w:rsidR="002C1FF8">
        <w:rPr>
          <w:spacing w:val="-2"/>
          <w:sz w:val="18"/>
          <w:szCs w:val="18"/>
        </w:rPr>
        <w:t xml:space="preserve">BCH </w:t>
      </w:r>
      <w:r w:rsidRPr="00042883">
        <w:rPr>
          <w:spacing w:val="-2"/>
          <w:sz w:val="18"/>
          <w:szCs w:val="18"/>
        </w:rPr>
        <w:t xml:space="preserve">property. A </w:t>
      </w:r>
      <w:r w:rsidR="002C1FF8">
        <w:rPr>
          <w:spacing w:val="-2"/>
          <w:sz w:val="18"/>
          <w:szCs w:val="18"/>
        </w:rPr>
        <w:t xml:space="preserve">BCH </w:t>
      </w:r>
      <w:r w:rsidRPr="00042883">
        <w:rPr>
          <w:spacing w:val="-2"/>
          <w:sz w:val="18"/>
          <w:szCs w:val="18"/>
        </w:rPr>
        <w:t>ID badge will be issued once all clearance requirements have been met.</w:t>
      </w:r>
    </w:p>
    <w:tbl>
      <w:tblPr>
        <w:tblW w:w="11080" w:type="dxa"/>
        <w:tblCellSpacing w:w="0" w:type="dxa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3"/>
        <w:gridCol w:w="262"/>
        <w:gridCol w:w="1943"/>
        <w:gridCol w:w="557"/>
        <w:gridCol w:w="1512"/>
        <w:gridCol w:w="237"/>
        <w:gridCol w:w="305"/>
        <w:gridCol w:w="311"/>
        <w:gridCol w:w="990"/>
        <w:gridCol w:w="1980"/>
      </w:tblGrid>
      <w:tr w:rsidR="003E554F" w:rsidRPr="00EA7CA9" w14:paraId="213C34A5" w14:textId="77777777" w:rsidTr="00797FC8">
        <w:trPr>
          <w:tblCellSpacing w:w="0" w:type="dxa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6ADCCF5" w14:textId="77777777" w:rsidR="003E554F" w:rsidRPr="00EA7CA9" w:rsidRDefault="003E554F" w:rsidP="00042883">
            <w:pPr>
              <w:pStyle w:val="tablelabel"/>
              <w:rPr>
                <w:sz w:val="24"/>
                <w:szCs w:val="24"/>
              </w:rPr>
            </w:pPr>
            <w:r w:rsidRPr="00EA7CA9">
              <w:t xml:space="preserve">To be completed by </w:t>
            </w:r>
            <w:r w:rsidRPr="00EA7CA9">
              <w:rPr>
                <w:sz w:val="18"/>
              </w:rPr>
              <w:t>ASSOCIATED PERSONNEL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49CAF77" w14:textId="77777777" w:rsidR="003E554F" w:rsidRPr="00EA7CA9" w:rsidRDefault="003E554F" w:rsidP="00042883">
            <w:pPr>
              <w:pStyle w:val="tablelabel"/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04479D" w14:textId="77777777" w:rsidR="003E554F" w:rsidRPr="00EA7CA9" w:rsidRDefault="003E554F" w:rsidP="00042883">
            <w:pPr>
              <w:pStyle w:val="tablelabel"/>
            </w:pPr>
          </w:p>
        </w:tc>
      </w:tr>
      <w:tr w:rsidR="003E554F" w:rsidRPr="00EA7CA9" w14:paraId="6B9DAEBE" w14:textId="77777777" w:rsidTr="00797FC8">
        <w:trPr>
          <w:tblCellSpacing w:w="0" w:type="dxa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1DBC52EB" w14:textId="77777777" w:rsidR="003E554F" w:rsidRPr="00EA7CA9" w:rsidRDefault="003E554F" w:rsidP="00042883">
            <w:pPr>
              <w:pStyle w:val="TableText"/>
              <w:rPr>
                <w:rFonts w:cs="Arial"/>
                <w:color w:val="525252"/>
              </w:rPr>
            </w:pPr>
            <w:r w:rsidRPr="00EA7CA9">
              <w:rPr>
                <w:sz w:val="24"/>
                <w:szCs w:val="24"/>
              </w:rPr>
              <w:t>*</w:t>
            </w:r>
            <w:r w:rsidRPr="00EA7CA9">
              <w:t xml:space="preserve"> Indicates required field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5CC5C4F4" w14:textId="77777777" w:rsidR="003E554F" w:rsidRPr="00EA7CA9" w:rsidRDefault="003E554F" w:rsidP="00042883">
            <w:pPr>
              <w:pStyle w:val="TableText"/>
            </w:pPr>
            <w:r w:rsidRPr="00EA7CA9">
              <w:t>Date*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2A21BEB3" w14:textId="77777777" w:rsidR="003E554F" w:rsidRPr="00EA7CA9" w:rsidRDefault="003E554F" w:rsidP="00042883">
            <w:pPr>
              <w:pStyle w:val="TableText"/>
              <w:rPr>
                <w:rFonts w:cs="Arial"/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3E554F" w:rsidRPr="00EA7CA9" w14:paraId="33ED84E1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1B45A770" w14:textId="77777777" w:rsidR="003E554F" w:rsidRPr="00EA7CA9" w:rsidRDefault="003E554F" w:rsidP="00042883">
            <w:pPr>
              <w:pStyle w:val="TableText"/>
            </w:pPr>
            <w:r w:rsidRPr="00EA7CA9">
              <w:t>Last Name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 *</w:t>
            </w:r>
          </w:p>
        </w:tc>
        <w:tc>
          <w:tcPr>
            <w:tcW w:w="250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5A352344" w14:textId="77777777" w:rsidR="003E554F" w:rsidRPr="00EA7CA9" w:rsidRDefault="003E554F" w:rsidP="00042883">
            <w:pPr>
              <w:pStyle w:val="TableText"/>
              <w:rPr>
                <w:rFonts w:cs="Arial"/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  <w:bookmarkEnd w:id="3"/>
          </w:p>
        </w:tc>
        <w:tc>
          <w:tcPr>
            <w:tcW w:w="2054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4396CEA8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t>First Name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 *</w:t>
            </w:r>
          </w:p>
        </w:tc>
        <w:tc>
          <w:tcPr>
            <w:tcW w:w="328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0B82CC8A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3E554F" w:rsidRPr="00EA7CA9" w14:paraId="373339ED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3A0F6ECD" w14:textId="77777777" w:rsidR="003E554F" w:rsidRPr="00EA7CA9" w:rsidRDefault="003E554F" w:rsidP="00042883">
            <w:pPr>
              <w:pStyle w:val="TableText"/>
            </w:pPr>
            <w:r w:rsidRPr="00EA7CA9">
              <w:t>MI</w:t>
            </w:r>
          </w:p>
        </w:tc>
        <w:tc>
          <w:tcPr>
            <w:tcW w:w="250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7D1A77C0" w14:textId="77777777" w:rsidR="003E554F" w:rsidRPr="00EA7CA9" w:rsidRDefault="003E554F" w:rsidP="00042883">
            <w:pPr>
              <w:pStyle w:val="TableText"/>
              <w:rPr>
                <w:rFonts w:cs="Arial"/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  <w:bookmarkEnd w:id="4"/>
          </w:p>
        </w:tc>
        <w:tc>
          <w:tcPr>
            <w:tcW w:w="5335" w:type="dxa"/>
            <w:gridSpan w:val="6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7B70F350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</w:p>
        </w:tc>
      </w:tr>
      <w:tr w:rsidR="003E554F" w:rsidRPr="00EA7CA9" w14:paraId="47ACDE3D" w14:textId="77777777" w:rsidTr="00797FC8">
        <w:trPr>
          <w:trHeight w:val="303"/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4342084C" w14:textId="77777777" w:rsidR="003E554F" w:rsidRPr="00EA7CA9" w:rsidRDefault="003E554F" w:rsidP="00042883">
            <w:pPr>
              <w:pStyle w:val="TableText"/>
            </w:pPr>
            <w:r w:rsidRPr="00EA7CA9">
              <w:t xml:space="preserve">Previous </w:t>
            </w:r>
            <w:r w:rsidR="002C1FF8">
              <w:t xml:space="preserve">BCH </w:t>
            </w:r>
            <w:r w:rsidRPr="00EA7CA9">
              <w:t xml:space="preserve">employee 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>*</w:t>
            </w:r>
          </w:p>
        </w:tc>
        <w:tc>
          <w:tcPr>
            <w:tcW w:w="250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57452539" w14:textId="77777777" w:rsidR="003E554F" w:rsidRPr="00EA7CA9" w:rsidRDefault="003E554F" w:rsidP="00042883">
            <w:pPr>
              <w:pStyle w:val="TableText"/>
              <w:rPr>
                <w:rFonts w:cs="Arial"/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EA7CA9">
              <w:rPr>
                <w:rFonts w:cs="Arial"/>
                <w:color w:val="525252"/>
              </w:rPr>
              <w:instrText xml:space="preserve"> FORMCHECKBOX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end"/>
            </w:r>
            <w:bookmarkEnd w:id="5"/>
            <w:r w:rsidRPr="00EA7CA9">
              <w:rPr>
                <w:rFonts w:cs="Arial"/>
                <w:color w:val="525252"/>
              </w:rPr>
              <w:t xml:space="preserve"> </w:t>
            </w:r>
            <w:r w:rsidRPr="00EA7CA9">
              <w:t>Yes</w:t>
            </w:r>
            <w:r w:rsidR="00042883">
              <w:t xml:space="preserve">  </w:t>
            </w:r>
            <w:r w:rsidRPr="00EA7CA9">
              <w:t xml:space="preserve"> </w:t>
            </w:r>
            <w:r w:rsidRPr="00EA7CA9">
              <w:rPr>
                <w:rFonts w:cs="Arial"/>
                <w:color w:val="52525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EA7CA9">
              <w:rPr>
                <w:rFonts w:cs="Arial"/>
                <w:color w:val="525252"/>
              </w:rPr>
              <w:instrText xml:space="preserve"> FORMCHECKBOX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end"/>
            </w:r>
            <w:bookmarkEnd w:id="6"/>
            <w:r w:rsidRPr="00EA7CA9">
              <w:rPr>
                <w:rFonts w:cs="Arial"/>
                <w:color w:val="525252"/>
              </w:rPr>
              <w:t xml:space="preserve"> </w:t>
            </w:r>
            <w:r w:rsidRPr="00EA7CA9">
              <w:t>No</w:t>
            </w:r>
          </w:p>
        </w:tc>
        <w:tc>
          <w:tcPr>
            <w:tcW w:w="3355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12B1DED7" w14:textId="77777777" w:rsidR="003E554F" w:rsidRPr="00EA7CA9" w:rsidRDefault="003E554F" w:rsidP="00042883">
            <w:pPr>
              <w:pStyle w:val="TableText"/>
            </w:pPr>
            <w:r w:rsidRPr="00EA7CA9">
              <w:t xml:space="preserve">Previous </w:t>
            </w:r>
            <w:r w:rsidR="002C1FF8">
              <w:t xml:space="preserve">BCH </w:t>
            </w:r>
            <w:r w:rsidRPr="00EA7CA9">
              <w:t xml:space="preserve">Employment </w:t>
            </w:r>
            <w:r w:rsidR="00042883" w:rsidRPr="00EA7CA9">
              <w:t>Dates</w:t>
            </w:r>
          </w:p>
        </w:tc>
        <w:tc>
          <w:tcPr>
            <w:tcW w:w="198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4CBE9D7F" w14:textId="77777777" w:rsidR="003E554F" w:rsidRPr="00EA7CA9" w:rsidRDefault="003E554F" w:rsidP="00042883">
            <w:pPr>
              <w:pStyle w:val="TableText"/>
              <w:rPr>
                <w:rFonts w:cs="Arial"/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3E554F" w:rsidRPr="00EA7CA9" w14:paraId="5104A85B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4DD6A07A" w14:textId="77777777" w:rsidR="003E554F" w:rsidRPr="00EA7CA9" w:rsidRDefault="003E554F" w:rsidP="00042883">
            <w:pPr>
              <w:pStyle w:val="TableText"/>
            </w:pPr>
            <w:r w:rsidRPr="00EA7CA9">
              <w:t>Previous Associated Personnel</w:t>
            </w:r>
          </w:p>
        </w:tc>
        <w:tc>
          <w:tcPr>
            <w:tcW w:w="250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3DD74BC0" w14:textId="77777777" w:rsidR="003E554F" w:rsidRPr="00EA7CA9" w:rsidRDefault="003E554F" w:rsidP="00042883">
            <w:pPr>
              <w:pStyle w:val="TableText"/>
            </w:pPr>
            <w:r w:rsidRPr="00EA7CA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EA7CA9">
              <w:instrText xml:space="preserve"> FORMCHECKBOX </w:instrText>
            </w:r>
            <w:r w:rsidRPr="00EA7CA9">
              <w:fldChar w:fldCharType="end"/>
            </w:r>
            <w:bookmarkEnd w:id="7"/>
            <w:r w:rsidRPr="00EA7CA9">
              <w:t xml:space="preserve"> Yes</w:t>
            </w:r>
            <w:r w:rsidR="00042883">
              <w:t xml:space="preserve"> </w:t>
            </w:r>
            <w:r w:rsidRPr="00EA7CA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EA7CA9">
              <w:instrText xml:space="preserve"> FORMCHECKBOX </w:instrText>
            </w:r>
            <w:r w:rsidRPr="00EA7CA9">
              <w:fldChar w:fldCharType="end"/>
            </w:r>
            <w:bookmarkEnd w:id="8"/>
            <w:r w:rsidRPr="00EA7CA9">
              <w:t xml:space="preserve"> No</w:t>
            </w:r>
            <w:r w:rsidR="00042883">
              <w:t xml:space="preserve"> </w:t>
            </w:r>
            <w:r w:rsidRPr="00EA7CA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EA7CA9">
              <w:instrText xml:space="preserve"> FORMCHECKBOX </w:instrText>
            </w:r>
            <w:r w:rsidRPr="00EA7CA9">
              <w:fldChar w:fldCharType="end"/>
            </w:r>
            <w:bookmarkEnd w:id="9"/>
            <w:r w:rsidRPr="00EA7CA9">
              <w:t xml:space="preserve"> Unknown</w:t>
            </w:r>
          </w:p>
        </w:tc>
        <w:tc>
          <w:tcPr>
            <w:tcW w:w="2054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0781E004" w14:textId="77777777" w:rsidR="003E554F" w:rsidRPr="00EA7CA9" w:rsidRDefault="003E554F" w:rsidP="00042883">
            <w:pPr>
              <w:pStyle w:val="TableText"/>
            </w:pPr>
            <w:r w:rsidRPr="00EA7CA9">
              <w:t>Previous ID</w:t>
            </w:r>
          </w:p>
        </w:tc>
        <w:tc>
          <w:tcPr>
            <w:tcW w:w="328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1C7BB613" w14:textId="77777777" w:rsidR="003E554F" w:rsidRPr="00EA7CA9" w:rsidRDefault="003E554F" w:rsidP="00042883">
            <w:pPr>
              <w:pStyle w:val="TableText"/>
              <w:rPr>
                <w:rFonts w:cs="Arial"/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  <w:bookmarkEnd w:id="10"/>
          </w:p>
        </w:tc>
      </w:tr>
      <w:tr w:rsidR="003E554F" w:rsidRPr="00EA7CA9" w14:paraId="17F1DE56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3ABB8067" w14:textId="77777777" w:rsidR="003E554F" w:rsidRPr="00EA7CA9" w:rsidRDefault="003E554F" w:rsidP="00042883">
            <w:pPr>
              <w:pStyle w:val="TableText"/>
            </w:pPr>
            <w:r w:rsidRPr="00EA7CA9">
              <w:t>Date of Birth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 *</w:t>
            </w:r>
          </w:p>
        </w:tc>
        <w:tc>
          <w:tcPr>
            <w:tcW w:w="250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4639C4FC" w14:textId="77777777" w:rsidR="003E554F" w:rsidRPr="00EA7CA9" w:rsidRDefault="003E554F" w:rsidP="00042883">
            <w:pPr>
              <w:pStyle w:val="TableText"/>
              <w:rPr>
                <w:rFonts w:cs="Arial"/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  <w:bookmarkEnd w:id="11"/>
          </w:p>
        </w:tc>
        <w:tc>
          <w:tcPr>
            <w:tcW w:w="2054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3146E205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t>Birth Country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>*</w:t>
            </w:r>
          </w:p>
        </w:tc>
        <w:tc>
          <w:tcPr>
            <w:tcW w:w="328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0759B7EE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3E554F" w:rsidRPr="00EA7CA9" w14:paraId="6E4B8D33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34EB378D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t>Gender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 *</w:t>
            </w:r>
          </w:p>
        </w:tc>
        <w:tc>
          <w:tcPr>
            <w:tcW w:w="250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3EBED971" w14:textId="77777777" w:rsidR="003E554F" w:rsidRPr="00EA7CA9" w:rsidRDefault="003E554F" w:rsidP="00042883">
            <w:pPr>
              <w:pStyle w:val="TableText"/>
              <w:rPr>
                <w:rFonts w:cs="Arial"/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EA7CA9">
              <w:rPr>
                <w:rFonts w:cs="Arial"/>
                <w:color w:val="525252"/>
              </w:rPr>
              <w:instrText xml:space="preserve"> FORMCHECKBOX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end"/>
            </w:r>
            <w:bookmarkEnd w:id="12"/>
            <w:r w:rsidRPr="00EA7CA9">
              <w:rPr>
                <w:rFonts w:cs="Arial"/>
                <w:color w:val="525252"/>
              </w:rPr>
              <w:t xml:space="preserve"> </w:t>
            </w:r>
            <w:r w:rsidRPr="00EA7CA9">
              <w:t>Female</w:t>
            </w:r>
            <w:r w:rsidR="00042883">
              <w:t xml:space="preserve"> </w:t>
            </w:r>
            <w:r w:rsidRPr="00EA7CA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EA7CA9">
              <w:instrText xml:space="preserve"> FORMCHECKBOX </w:instrText>
            </w:r>
            <w:r w:rsidRPr="00EA7CA9">
              <w:fldChar w:fldCharType="end"/>
            </w:r>
            <w:bookmarkEnd w:id="13"/>
            <w:r w:rsidR="00042883">
              <w:t xml:space="preserve"> </w:t>
            </w:r>
            <w:r w:rsidRPr="00EA7CA9">
              <w:t>Male</w:t>
            </w:r>
          </w:p>
        </w:tc>
        <w:tc>
          <w:tcPr>
            <w:tcW w:w="5335" w:type="dxa"/>
            <w:gridSpan w:val="6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3AA886E3" w14:textId="77777777" w:rsidR="003E554F" w:rsidRPr="00EA7CA9" w:rsidRDefault="003E554F" w:rsidP="00042883">
            <w:pPr>
              <w:pStyle w:val="TableText"/>
              <w:rPr>
                <w:rFonts w:cs="Arial"/>
                <w:color w:val="525252"/>
              </w:rPr>
            </w:pPr>
          </w:p>
        </w:tc>
      </w:tr>
      <w:tr w:rsidR="003E554F" w:rsidRPr="00EA7CA9" w14:paraId="77276B4C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6374DC74" w14:textId="77777777" w:rsidR="003E554F" w:rsidRPr="00EA7CA9" w:rsidRDefault="003E554F" w:rsidP="00042883">
            <w:pPr>
              <w:pStyle w:val="TableText"/>
            </w:pPr>
            <w:r w:rsidRPr="00EA7CA9">
              <w:t>Highest Education Level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 *</w:t>
            </w:r>
          </w:p>
        </w:tc>
        <w:tc>
          <w:tcPr>
            <w:tcW w:w="7835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153A42F5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  <w:bookmarkEnd w:id="14"/>
          </w:p>
        </w:tc>
      </w:tr>
      <w:tr w:rsidR="003E554F" w:rsidRPr="00EA7CA9" w14:paraId="31F6AC53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3E4C2896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t xml:space="preserve">National ID or SSN 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* </w:t>
            </w:r>
            <w:r w:rsidRPr="00EA7CA9">
              <w:rPr>
                <w:rStyle w:val="ms-formvalidation1"/>
                <w:rFonts w:ascii="Calibri" w:hAnsi="Calibri"/>
                <w:color w:val="auto"/>
                <w:sz w:val="18"/>
                <w:szCs w:val="18"/>
              </w:rPr>
              <w:t xml:space="preserve">(last 4 </w:t>
            </w:r>
            <w:proofErr w:type="gramStart"/>
            <w:r w:rsidRPr="00EA7CA9">
              <w:rPr>
                <w:rStyle w:val="ms-formvalidation1"/>
                <w:rFonts w:ascii="Calibri" w:hAnsi="Calibri"/>
                <w:color w:val="auto"/>
                <w:sz w:val="18"/>
                <w:szCs w:val="18"/>
              </w:rPr>
              <w:t>numbers)</w:t>
            </w:r>
            <w:r w:rsidR="00042883">
              <w:rPr>
                <w:rStyle w:val="ms-formvalidation1"/>
                <w:rFonts w:ascii="Calibri" w:hAnsi="Calibri"/>
                <w:color w:val="auto"/>
                <w:sz w:val="18"/>
                <w:szCs w:val="18"/>
              </w:rPr>
              <w:t xml:space="preserve">   </w:t>
            </w:r>
            <w:proofErr w:type="gramEnd"/>
            <w:r w:rsidR="00042883">
              <w:rPr>
                <w:rStyle w:val="ms-formvalidation1"/>
                <w:rFonts w:ascii="Calibri" w:hAnsi="Calibri"/>
                <w:color w:val="auto"/>
                <w:sz w:val="18"/>
                <w:szCs w:val="18"/>
              </w:rPr>
              <w:t xml:space="preserve">       </w:t>
            </w:r>
            <w:r w:rsidRPr="00EA7CA9">
              <w:rPr>
                <w:rStyle w:val="ms-formvalidation1"/>
                <w:rFonts w:ascii="Calibri" w:hAnsi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835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0ABDE494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  <w:bookmarkEnd w:id="15"/>
          </w:p>
        </w:tc>
      </w:tr>
      <w:tr w:rsidR="003E554F" w:rsidRPr="00EA7CA9" w14:paraId="12762D8A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5F3DCC95" w14:textId="77777777" w:rsidR="003E554F" w:rsidRPr="00EA7CA9" w:rsidRDefault="003E554F" w:rsidP="00042883">
            <w:pPr>
              <w:pStyle w:val="TableText"/>
            </w:pPr>
            <w:r w:rsidRPr="00EA7CA9">
              <w:t>Address 1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 * (Local)</w:t>
            </w:r>
          </w:p>
        </w:tc>
        <w:tc>
          <w:tcPr>
            <w:tcW w:w="250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60DE6790" w14:textId="77777777" w:rsidR="003E554F" w:rsidRPr="00EA7CA9" w:rsidRDefault="003E554F" w:rsidP="00042883">
            <w:pPr>
              <w:pStyle w:val="TableText"/>
              <w:rPr>
                <w:rFonts w:cs="Arial"/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  <w:bookmarkEnd w:id="16"/>
          </w:p>
        </w:tc>
        <w:tc>
          <w:tcPr>
            <w:tcW w:w="2054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4F37EDAE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t>Address 2</w:t>
            </w:r>
          </w:p>
        </w:tc>
        <w:tc>
          <w:tcPr>
            <w:tcW w:w="328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2FA61B68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rPr>
                <w:color w:val="52525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A7CA9">
              <w:rPr>
                <w:color w:val="525252"/>
              </w:rPr>
              <w:instrText xml:space="preserve"> FORMTEXT </w:instrText>
            </w:r>
            <w:r w:rsidRPr="00EA7CA9">
              <w:rPr>
                <w:color w:val="525252"/>
              </w:rPr>
            </w:r>
            <w:r w:rsidRPr="00EA7CA9">
              <w:rPr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color w:val="525252"/>
              </w:rPr>
              <w:fldChar w:fldCharType="end"/>
            </w:r>
            <w:bookmarkEnd w:id="17"/>
          </w:p>
        </w:tc>
      </w:tr>
      <w:tr w:rsidR="003E554F" w:rsidRPr="00EA7CA9" w14:paraId="3ECF1B89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5ABDC8EB" w14:textId="77777777" w:rsidR="003E554F" w:rsidRPr="00EA7CA9" w:rsidRDefault="003E554F" w:rsidP="00042883">
            <w:pPr>
              <w:pStyle w:val="TableText"/>
            </w:pPr>
            <w:r w:rsidRPr="00EA7CA9">
              <w:t>City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 *</w:t>
            </w:r>
          </w:p>
        </w:tc>
        <w:tc>
          <w:tcPr>
            <w:tcW w:w="250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3DD1CBA5" w14:textId="77777777" w:rsidR="003E554F" w:rsidRPr="00EA7CA9" w:rsidRDefault="003E554F" w:rsidP="00042883">
            <w:pPr>
              <w:pStyle w:val="TableText"/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  <w:tc>
          <w:tcPr>
            <w:tcW w:w="2054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347E3E7A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t>State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 *</w:t>
            </w:r>
          </w:p>
        </w:tc>
        <w:tc>
          <w:tcPr>
            <w:tcW w:w="328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6A2F9760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rPr>
                <w:color w:val="52525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A7CA9">
              <w:rPr>
                <w:color w:val="525252"/>
              </w:rPr>
              <w:instrText xml:space="preserve"> FORMTEXT </w:instrText>
            </w:r>
            <w:r w:rsidRPr="00EA7CA9">
              <w:rPr>
                <w:color w:val="525252"/>
              </w:rPr>
            </w:r>
            <w:r w:rsidRPr="00EA7CA9">
              <w:rPr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color w:val="525252"/>
              </w:rPr>
              <w:fldChar w:fldCharType="end"/>
            </w:r>
            <w:bookmarkEnd w:id="18"/>
          </w:p>
        </w:tc>
      </w:tr>
      <w:tr w:rsidR="003E554F" w:rsidRPr="00EA7CA9" w14:paraId="065C33EC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2A60328F" w14:textId="77777777" w:rsidR="003E554F" w:rsidRPr="00EA7CA9" w:rsidRDefault="003E554F" w:rsidP="00042883">
            <w:pPr>
              <w:pStyle w:val="TableText"/>
            </w:pPr>
            <w:r w:rsidRPr="00EA7CA9">
              <w:t>Postal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>/zip code*</w:t>
            </w:r>
          </w:p>
        </w:tc>
        <w:tc>
          <w:tcPr>
            <w:tcW w:w="250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47805EFB" w14:textId="77777777" w:rsidR="003E554F" w:rsidRPr="00EA7CA9" w:rsidRDefault="003E554F" w:rsidP="00042883">
            <w:pPr>
              <w:pStyle w:val="TableText"/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  <w:tc>
          <w:tcPr>
            <w:tcW w:w="5335" w:type="dxa"/>
            <w:gridSpan w:val="6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22C8A484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</w:p>
        </w:tc>
      </w:tr>
      <w:tr w:rsidR="003E554F" w:rsidRPr="00EA7CA9" w14:paraId="6C6BDE33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1A40A1A7" w14:textId="77777777" w:rsidR="003E554F" w:rsidRPr="00EA7CA9" w:rsidRDefault="003E554F" w:rsidP="00042883">
            <w:pPr>
              <w:pStyle w:val="TableText"/>
            </w:pPr>
            <w:r w:rsidRPr="00EA7CA9">
              <w:t>Phone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 *</w:t>
            </w:r>
          </w:p>
        </w:tc>
        <w:tc>
          <w:tcPr>
            <w:tcW w:w="250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3C8650FF" w14:textId="77777777" w:rsidR="003E554F" w:rsidRPr="00EA7CA9" w:rsidRDefault="003E554F" w:rsidP="00042883">
            <w:pPr>
              <w:pStyle w:val="TableText"/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  <w:tc>
          <w:tcPr>
            <w:tcW w:w="5335" w:type="dxa"/>
            <w:gridSpan w:val="6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07DE0B80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</w:p>
        </w:tc>
      </w:tr>
      <w:tr w:rsidR="003E554F" w:rsidRPr="00EA7CA9" w14:paraId="681538DA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01384D48" w14:textId="77777777" w:rsidR="003E554F" w:rsidRPr="00EA7CA9" w:rsidRDefault="003E554F" w:rsidP="00042883">
            <w:pPr>
              <w:pStyle w:val="TableText"/>
            </w:pPr>
            <w:r w:rsidRPr="00EA7CA9">
              <w:t>Email Address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>* (personal or work)</w:t>
            </w:r>
          </w:p>
        </w:tc>
        <w:tc>
          <w:tcPr>
            <w:tcW w:w="7835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67F97548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3E554F" w:rsidRPr="00EA7CA9" w14:paraId="59A9CE3D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1132E581" w14:textId="77777777" w:rsidR="00667214" w:rsidRDefault="003E554F" w:rsidP="00042883">
            <w:pPr>
              <w:pStyle w:val="TableText"/>
            </w:pPr>
            <w:r w:rsidRPr="00EA7CA9">
              <w:t>US</w:t>
            </w:r>
            <w:r w:rsidR="00667214">
              <w:t xml:space="preserve"> Citizen*</w:t>
            </w:r>
          </w:p>
          <w:p w14:paraId="689B4553" w14:textId="77777777" w:rsidR="00667214" w:rsidRDefault="00667214" w:rsidP="00042883">
            <w:pPr>
              <w:pStyle w:val="TableText"/>
            </w:pPr>
          </w:p>
          <w:p w14:paraId="27BF7B96" w14:textId="77777777" w:rsidR="003E554F" w:rsidRPr="00042883" w:rsidRDefault="003E554F" w:rsidP="00042883">
            <w:pPr>
              <w:pStyle w:val="TableText"/>
              <w:rPr>
                <w:rFonts w:ascii="Calibri" w:hAnsi="Calibri"/>
                <w:sz w:val="20"/>
                <w:szCs w:val="16"/>
              </w:rPr>
            </w:pPr>
            <w:r w:rsidRPr="00EA7CA9">
              <w:t>Permanent resident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 *</w:t>
            </w:r>
          </w:p>
        </w:tc>
        <w:tc>
          <w:tcPr>
            <w:tcW w:w="250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77F4FBAF" w14:textId="77777777" w:rsidR="003E554F" w:rsidRDefault="003E554F" w:rsidP="00042883">
            <w:pPr>
              <w:pStyle w:val="TableText"/>
            </w:pPr>
            <w:r w:rsidRPr="00EA7C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EA7CA9">
              <w:instrText xml:space="preserve"> FORMCHECKBOX </w:instrText>
            </w:r>
            <w:r w:rsidRPr="00EA7CA9">
              <w:fldChar w:fldCharType="end"/>
            </w:r>
            <w:bookmarkEnd w:id="19"/>
            <w:r w:rsidRPr="00EA7CA9">
              <w:t xml:space="preserve"> Yes</w:t>
            </w:r>
            <w:r w:rsidR="00042883">
              <w:t xml:space="preserve">   </w:t>
            </w:r>
            <w:r w:rsidRPr="00EA7C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EA7CA9">
              <w:instrText xml:space="preserve"> FORMCHECKBOX </w:instrText>
            </w:r>
            <w:r w:rsidRPr="00EA7CA9">
              <w:fldChar w:fldCharType="end"/>
            </w:r>
            <w:bookmarkEnd w:id="20"/>
            <w:r w:rsidRPr="00EA7CA9">
              <w:t xml:space="preserve"> No</w:t>
            </w:r>
          </w:p>
          <w:p w14:paraId="0C6872BF" w14:textId="77777777" w:rsidR="00667214" w:rsidRDefault="00667214" w:rsidP="00042883">
            <w:pPr>
              <w:pStyle w:val="TableText"/>
            </w:pPr>
          </w:p>
          <w:p w14:paraId="1E06BAC4" w14:textId="77777777" w:rsidR="00667214" w:rsidRPr="00EA7CA9" w:rsidRDefault="00667214" w:rsidP="00042883">
            <w:pPr>
              <w:pStyle w:val="TableText"/>
              <w:rPr>
                <w:rFonts w:cs="Arial"/>
                <w:color w:val="525252"/>
              </w:rPr>
            </w:pPr>
            <w:r w:rsidRPr="00EA7C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instrText xml:space="preserve"> FORMCHECKBOX </w:instrText>
            </w:r>
            <w:r w:rsidRPr="00EA7CA9">
              <w:fldChar w:fldCharType="end"/>
            </w:r>
            <w:r w:rsidRPr="00EA7CA9">
              <w:t xml:space="preserve"> Yes</w:t>
            </w:r>
            <w:r>
              <w:t xml:space="preserve">   </w:t>
            </w:r>
            <w:r w:rsidRPr="00EA7C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instrText xml:space="preserve"> FORMCHECKBOX </w:instrText>
            </w:r>
            <w:r w:rsidRPr="00EA7CA9">
              <w:fldChar w:fldCharType="end"/>
            </w:r>
            <w:r w:rsidRPr="00EA7CA9">
              <w:t xml:space="preserve"> No</w:t>
            </w:r>
          </w:p>
        </w:tc>
        <w:tc>
          <w:tcPr>
            <w:tcW w:w="2054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14:paraId="0337BF95" w14:textId="77777777" w:rsidR="003E554F" w:rsidRPr="00EA7CA9" w:rsidRDefault="003E554F" w:rsidP="00042883">
            <w:pPr>
              <w:pStyle w:val="TableText"/>
            </w:pPr>
            <w:r w:rsidRPr="00EA7CA9">
              <w:t>If “No”, visa type</w:t>
            </w:r>
          </w:p>
        </w:tc>
        <w:tc>
          <w:tcPr>
            <w:tcW w:w="3281" w:type="dxa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0CBD6A75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3E554F" w:rsidRPr="00EA7CA9" w14:paraId="092220C1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6259F2C9" w14:textId="77777777" w:rsidR="003E554F" w:rsidRPr="00EA7CA9" w:rsidRDefault="003E554F" w:rsidP="00042883">
            <w:pPr>
              <w:pStyle w:val="TableText"/>
            </w:pPr>
            <w:r w:rsidRPr="00EA7CA9">
              <w:t>Emergency Contact Name</w:t>
            </w:r>
          </w:p>
        </w:tc>
        <w:tc>
          <w:tcPr>
            <w:tcW w:w="7835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2FC3E482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3E554F" w:rsidRPr="00EA7CA9" w14:paraId="6AD98A93" w14:textId="77777777" w:rsidTr="00797FC8">
        <w:trPr>
          <w:tblCellSpacing w:w="0" w:type="dxa"/>
        </w:trPr>
        <w:tc>
          <w:tcPr>
            <w:tcW w:w="3245" w:type="dxa"/>
            <w:gridSpan w:val="2"/>
            <w:tcBorders>
              <w:top w:val="single" w:sz="6" w:space="0" w:color="D8D8D8"/>
              <w:left w:val="single" w:sz="4" w:space="0" w:color="auto"/>
              <w:bottom w:val="single" w:sz="6" w:space="0" w:color="D8D8D8"/>
              <w:right w:val="single" w:sz="6" w:space="0" w:color="D8D8D8"/>
            </w:tcBorders>
          </w:tcPr>
          <w:p w14:paraId="7D4F3133" w14:textId="77777777" w:rsidR="003E554F" w:rsidRPr="00EA7CA9" w:rsidRDefault="003E554F" w:rsidP="00042883">
            <w:pPr>
              <w:pStyle w:val="TableText"/>
            </w:pPr>
            <w:r w:rsidRPr="00EA7CA9">
              <w:t>Emergency Contact Phone Number</w:t>
            </w:r>
          </w:p>
        </w:tc>
        <w:tc>
          <w:tcPr>
            <w:tcW w:w="7835" w:type="dxa"/>
            <w:gridSpan w:val="8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4" w:space="0" w:color="auto"/>
            </w:tcBorders>
          </w:tcPr>
          <w:p w14:paraId="621F6E5B" w14:textId="77777777" w:rsidR="003E554F" w:rsidRPr="00EA7CA9" w:rsidRDefault="003E554F" w:rsidP="00042883">
            <w:pPr>
              <w:pStyle w:val="TableText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3E554F" w:rsidRPr="00EA7CA9" w14:paraId="1AE84710" w14:textId="77777777" w:rsidTr="00797FC8">
        <w:trPr>
          <w:tblCellSpacing w:w="0" w:type="dxa"/>
        </w:trPr>
        <w:tc>
          <w:tcPr>
            <w:tcW w:w="1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A60A5C" w14:textId="77777777" w:rsidR="003E554F" w:rsidRPr="00EA7CA9" w:rsidRDefault="003E554F" w:rsidP="002C1FF8">
            <w:pPr>
              <w:pStyle w:val="tablelabel"/>
              <w:spacing w:before="20" w:after="20"/>
            </w:pPr>
            <w:r w:rsidRPr="00EA7CA9">
              <w:t>To be completed by Department</w:t>
            </w:r>
          </w:p>
        </w:tc>
      </w:tr>
      <w:tr w:rsidR="003E554F" w:rsidRPr="00EA7CA9" w14:paraId="39618DCA" w14:textId="77777777" w:rsidTr="00797FC8">
        <w:trPr>
          <w:tblCellSpacing w:w="0" w:type="dxa"/>
        </w:trPr>
        <w:tc>
          <w:tcPr>
            <w:tcW w:w="29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5BFAE9E8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t>Reports To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>*</w:t>
            </w:r>
          </w:p>
        </w:tc>
        <w:tc>
          <w:tcPr>
            <w:tcW w:w="2205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43EC52DB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5C3372C6" w14:textId="77777777" w:rsidR="003E554F" w:rsidRPr="00EA7CA9" w:rsidRDefault="003E554F" w:rsidP="00042883">
            <w:pPr>
              <w:pStyle w:val="TableText"/>
              <w:spacing w:after="0"/>
              <w:rPr>
                <w:color w:val="525252"/>
              </w:rPr>
            </w:pPr>
            <w:r w:rsidRPr="00EA7CA9">
              <w:t>Reports To ID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>*</w:t>
            </w:r>
          </w:p>
        </w:tc>
        <w:tc>
          <w:tcPr>
            <w:tcW w:w="3823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3CC70041" w14:textId="77777777" w:rsidR="003E554F" w:rsidRPr="00EA7CA9" w:rsidRDefault="003E554F" w:rsidP="00042883">
            <w:pPr>
              <w:pStyle w:val="TableText"/>
              <w:spacing w:after="0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3E554F" w:rsidRPr="00EA7CA9" w14:paraId="113EA478" w14:textId="77777777" w:rsidTr="00797FC8">
        <w:trPr>
          <w:tblCellSpacing w:w="0" w:type="dxa"/>
        </w:trPr>
        <w:tc>
          <w:tcPr>
            <w:tcW w:w="29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6E893F7E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t>Home Department Code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>*</w:t>
            </w:r>
          </w:p>
        </w:tc>
        <w:tc>
          <w:tcPr>
            <w:tcW w:w="2205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2255BF0F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4E8F66B5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t xml:space="preserve">Location Code* </w:t>
            </w:r>
          </w:p>
        </w:tc>
        <w:tc>
          <w:tcPr>
            <w:tcW w:w="3823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6E6419CC" w14:textId="77777777" w:rsidR="003E554F" w:rsidRPr="00EA7CA9" w:rsidRDefault="003E554F" w:rsidP="00042883">
            <w:pPr>
              <w:pStyle w:val="TableText"/>
              <w:spacing w:after="0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3E554F" w:rsidRPr="00EA7CA9" w14:paraId="270E82FE" w14:textId="77777777" w:rsidTr="00797FC8">
        <w:trPr>
          <w:tblCellSpacing w:w="0" w:type="dxa"/>
        </w:trPr>
        <w:tc>
          <w:tcPr>
            <w:tcW w:w="29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2B383EBA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t>Division Manager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>*</w:t>
            </w:r>
          </w:p>
        </w:tc>
        <w:tc>
          <w:tcPr>
            <w:tcW w:w="2205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27CB22B7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36FF8259" w14:textId="77777777" w:rsidR="003E554F" w:rsidRPr="00EA7CA9" w:rsidRDefault="003E554F" w:rsidP="00042883">
            <w:pPr>
              <w:pStyle w:val="TableText"/>
              <w:spacing w:after="0"/>
              <w:rPr>
                <w:color w:val="525252"/>
              </w:rPr>
            </w:pPr>
            <w:r w:rsidRPr="00EA7CA9">
              <w:t>Division Manager ID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>*</w:t>
            </w:r>
          </w:p>
        </w:tc>
        <w:tc>
          <w:tcPr>
            <w:tcW w:w="3823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03386F32" w14:textId="77777777" w:rsidR="003E554F" w:rsidRPr="00EA7CA9" w:rsidRDefault="003E554F" w:rsidP="00042883">
            <w:pPr>
              <w:pStyle w:val="TableText"/>
              <w:spacing w:after="0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3E554F" w:rsidRPr="00EA7CA9" w14:paraId="12F472ED" w14:textId="77777777" w:rsidTr="00797FC8">
        <w:trPr>
          <w:tblCellSpacing w:w="0" w:type="dxa"/>
        </w:trPr>
        <w:tc>
          <w:tcPr>
            <w:tcW w:w="29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72C41C18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t>Associated Personnel Title*</w:t>
            </w:r>
          </w:p>
        </w:tc>
        <w:tc>
          <w:tcPr>
            <w:tcW w:w="2205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6876C30C" w14:textId="77777777" w:rsidR="003E554F" w:rsidRPr="00EA7CA9" w:rsidRDefault="003E554F" w:rsidP="00042883">
            <w:pPr>
              <w:pStyle w:val="TableText"/>
              <w:spacing w:after="0"/>
              <w:rPr>
                <w:rFonts w:cs="Arial"/>
              </w:rPr>
            </w:pPr>
            <w:r w:rsidRPr="00EA7CA9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EA7CA9">
              <w:rPr>
                <w:rFonts w:cs="Arial"/>
              </w:rPr>
              <w:instrText xml:space="preserve"> FORMTEXT </w:instrText>
            </w:r>
            <w:r w:rsidRPr="00EA7CA9">
              <w:rPr>
                <w:rFonts w:cs="Arial"/>
              </w:rPr>
            </w:r>
            <w:r w:rsidRPr="00EA7CA9">
              <w:rPr>
                <w:rFonts w:cs="Arial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069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2F2586CA" w14:textId="77777777" w:rsidR="003E554F" w:rsidRPr="00EA7CA9" w:rsidRDefault="003E554F" w:rsidP="00042883">
            <w:pPr>
              <w:pStyle w:val="TableText"/>
              <w:spacing w:after="0"/>
              <w:rPr>
                <w:color w:val="525252"/>
              </w:rPr>
            </w:pPr>
          </w:p>
        </w:tc>
        <w:tc>
          <w:tcPr>
            <w:tcW w:w="3823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4DB0CEA5" w14:textId="77777777" w:rsidR="003E554F" w:rsidRPr="00EA7CA9" w:rsidRDefault="003E554F" w:rsidP="00042883">
            <w:pPr>
              <w:pStyle w:val="TableText"/>
              <w:spacing w:after="0"/>
              <w:rPr>
                <w:color w:val="525252"/>
              </w:rPr>
            </w:pPr>
          </w:p>
        </w:tc>
      </w:tr>
      <w:tr w:rsidR="003E554F" w:rsidRPr="00EA7CA9" w14:paraId="15FCA5C0" w14:textId="77777777" w:rsidTr="00797FC8">
        <w:trPr>
          <w:tblCellSpacing w:w="0" w:type="dxa"/>
        </w:trPr>
        <w:tc>
          <w:tcPr>
            <w:tcW w:w="29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46E99F8D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t>Licensure</w:t>
            </w:r>
          </w:p>
        </w:tc>
        <w:tc>
          <w:tcPr>
            <w:tcW w:w="2205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0B9AB992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49CDC53E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t>Certification</w:t>
            </w:r>
          </w:p>
        </w:tc>
        <w:tc>
          <w:tcPr>
            <w:tcW w:w="3823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7614C5FE" w14:textId="77777777" w:rsidR="003E554F" w:rsidRPr="00EA7CA9" w:rsidRDefault="003E554F" w:rsidP="00042883">
            <w:pPr>
              <w:pStyle w:val="TableText"/>
              <w:spacing w:after="0"/>
              <w:rPr>
                <w:rFonts w:cs="Arial"/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  <w:bookmarkEnd w:id="22"/>
          </w:p>
        </w:tc>
      </w:tr>
      <w:tr w:rsidR="003E554F" w:rsidRPr="00EA7CA9" w14:paraId="1883F09F" w14:textId="77777777" w:rsidTr="00797FC8">
        <w:trPr>
          <w:trHeight w:val="177"/>
          <w:tblCellSpacing w:w="0" w:type="dxa"/>
        </w:trPr>
        <w:tc>
          <w:tcPr>
            <w:tcW w:w="29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186F6FA0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t>Start Date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 xml:space="preserve"> *</w:t>
            </w:r>
          </w:p>
        </w:tc>
        <w:tc>
          <w:tcPr>
            <w:tcW w:w="2205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0619FB6F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2DCF8E8B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t>Expected End Date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>*</w:t>
            </w:r>
          </w:p>
        </w:tc>
        <w:tc>
          <w:tcPr>
            <w:tcW w:w="3823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0E9C2D56" w14:textId="77777777" w:rsidR="003E554F" w:rsidRPr="00EA7CA9" w:rsidRDefault="003E554F" w:rsidP="00042883">
            <w:pPr>
              <w:pStyle w:val="TableText"/>
              <w:spacing w:after="0"/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5C0900" w:rsidRPr="00EA7CA9" w14:paraId="40446CA1" w14:textId="77777777" w:rsidTr="00797FC8">
        <w:trPr>
          <w:tblCellSpacing w:w="0" w:type="dxa"/>
        </w:trPr>
        <w:tc>
          <w:tcPr>
            <w:tcW w:w="7257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18B2B5F7" w14:textId="77777777" w:rsidR="005C0900" w:rsidRPr="0066372C" w:rsidRDefault="005C0900" w:rsidP="00B92084">
            <w:pPr>
              <w:pStyle w:val="TableText"/>
              <w:rPr>
                <w:rFonts w:cs="Arial"/>
                <w:color w:val="525252"/>
              </w:rPr>
            </w:pPr>
            <w:r w:rsidRPr="0066372C">
              <w:t>Home institution* (employer, university, foundation, etc.)</w:t>
            </w:r>
          </w:p>
        </w:tc>
        <w:tc>
          <w:tcPr>
            <w:tcW w:w="3823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1AFB9308" w14:textId="77777777" w:rsidR="005C0900" w:rsidRPr="00EA7CA9" w:rsidRDefault="005C0900" w:rsidP="00B92084">
            <w:pPr>
              <w:pStyle w:val="TableText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5C0900" w:rsidRPr="00EA7CA9" w14:paraId="330BF312" w14:textId="77777777" w:rsidTr="00797FC8">
        <w:trPr>
          <w:tblCellSpacing w:w="0" w:type="dxa"/>
        </w:trPr>
        <w:tc>
          <w:tcPr>
            <w:tcW w:w="29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1C082459" w14:textId="77777777" w:rsidR="005C0900" w:rsidRPr="00EA7CA9" w:rsidRDefault="005C0900" w:rsidP="00042883">
            <w:pPr>
              <w:pStyle w:val="TableText"/>
              <w:spacing w:after="0"/>
            </w:pPr>
            <w:r w:rsidRPr="00EA7CA9">
              <w:t>Description of Assignment</w:t>
            </w:r>
            <w:r w:rsidRPr="00EA7CA9">
              <w:rPr>
                <w:rStyle w:val="ms-formvalidation1"/>
                <w:rFonts w:ascii="Calibri" w:hAnsi="Calibri"/>
                <w:color w:val="auto"/>
                <w:sz w:val="20"/>
              </w:rPr>
              <w:t>*</w:t>
            </w:r>
          </w:p>
        </w:tc>
        <w:tc>
          <w:tcPr>
            <w:tcW w:w="8097" w:type="dxa"/>
            <w:gridSpan w:val="9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7F672539" w14:textId="77777777" w:rsidR="005C0900" w:rsidRPr="00EA7CA9" w:rsidRDefault="005C0900" w:rsidP="00042883">
            <w:pPr>
              <w:pStyle w:val="TableText"/>
              <w:spacing w:after="0"/>
              <w:rPr>
                <w:color w:val="525252"/>
              </w:rPr>
            </w:pPr>
            <w:r w:rsidRPr="00EA7CA9">
              <w:rPr>
                <w:rFonts w:cs="Arial"/>
                <w:color w:val="52525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  <w:color w:val="525252"/>
              </w:rPr>
              <w:instrText xml:space="preserve"> FORMTEXT </w:instrText>
            </w:r>
            <w:r w:rsidRPr="00EA7CA9">
              <w:rPr>
                <w:rFonts w:cs="Arial"/>
                <w:color w:val="525252"/>
              </w:rPr>
            </w:r>
            <w:r w:rsidRPr="00EA7CA9">
              <w:rPr>
                <w:rFonts w:cs="Arial"/>
                <w:color w:val="525252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ascii="Cambria Math" w:hAnsi="Cambria Math" w:cs="Cambria Math"/>
                <w:noProof/>
                <w:color w:val="525252"/>
              </w:rPr>
              <w:t> </w:t>
            </w:r>
            <w:r w:rsidRPr="00EA7CA9">
              <w:rPr>
                <w:rFonts w:cs="Arial"/>
                <w:color w:val="525252"/>
              </w:rPr>
              <w:fldChar w:fldCharType="end"/>
            </w:r>
          </w:p>
        </w:tc>
      </w:tr>
      <w:tr w:rsidR="005C0900" w:rsidRPr="00EA7CA9" w14:paraId="755227FD" w14:textId="77777777" w:rsidTr="00797FC8">
        <w:trPr>
          <w:tblCellSpacing w:w="0" w:type="dxa"/>
        </w:trPr>
        <w:tc>
          <w:tcPr>
            <w:tcW w:w="29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6C78BAA6" w14:textId="77777777" w:rsidR="005C0900" w:rsidRPr="00EA7CA9" w:rsidRDefault="005C0900" w:rsidP="00042883">
            <w:pPr>
              <w:pStyle w:val="TableText"/>
              <w:spacing w:after="0"/>
            </w:pPr>
            <w:r w:rsidRPr="00EA7CA9">
              <w:t>Computer Access Only*</w:t>
            </w:r>
          </w:p>
        </w:tc>
        <w:tc>
          <w:tcPr>
            <w:tcW w:w="2205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6E9D6C96" w14:textId="77777777" w:rsidR="005C0900" w:rsidRPr="00EA7CA9" w:rsidRDefault="005C0900" w:rsidP="00042883">
            <w:pPr>
              <w:pStyle w:val="TableText"/>
              <w:spacing w:after="0"/>
            </w:pPr>
            <w:r w:rsidRPr="00EA7CA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instrText xml:space="preserve"> FORMCHECKBOX </w:instrText>
            </w:r>
            <w:r w:rsidRPr="00EA7CA9">
              <w:fldChar w:fldCharType="end"/>
            </w:r>
            <w:r w:rsidRPr="00EA7CA9">
              <w:t xml:space="preserve"> Yes</w:t>
            </w:r>
            <w:r>
              <w:t xml:space="preserve"> </w:t>
            </w:r>
            <w:r w:rsidRPr="00EA7CA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instrText xml:space="preserve"> FORMCHECKBOX </w:instrText>
            </w:r>
            <w:r w:rsidRPr="00EA7CA9">
              <w:fldChar w:fldCharType="end"/>
            </w:r>
            <w:r w:rsidRPr="00EA7CA9">
              <w:t xml:space="preserve"> No</w:t>
            </w:r>
          </w:p>
        </w:tc>
        <w:tc>
          <w:tcPr>
            <w:tcW w:w="2922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285BA11E" w14:textId="77777777" w:rsidR="005C0900" w:rsidRPr="00EA7CA9" w:rsidRDefault="005C0900" w:rsidP="00042883">
            <w:pPr>
              <w:pStyle w:val="TableText"/>
              <w:spacing w:after="0"/>
            </w:pPr>
            <w:r w:rsidRPr="00EA7CA9">
              <w:t>Research Animal Contact</w:t>
            </w:r>
            <w:r>
              <w:t xml:space="preserve"> in a </w:t>
            </w:r>
            <w:r w:rsidR="002C1FF8">
              <w:t xml:space="preserve">BCH </w:t>
            </w:r>
            <w:r>
              <w:t>lab</w:t>
            </w:r>
            <w:r w:rsidRPr="00EA7CA9">
              <w:t>*</w:t>
            </w:r>
          </w:p>
        </w:tc>
        <w:tc>
          <w:tcPr>
            <w:tcW w:w="297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5E40C1A8" w14:textId="77777777" w:rsidR="005C0900" w:rsidRPr="00EA7CA9" w:rsidRDefault="005C0900" w:rsidP="00042883">
            <w:pPr>
              <w:pStyle w:val="TableText"/>
              <w:spacing w:after="0"/>
            </w:pPr>
            <w:r w:rsidRPr="00EA7CA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instrText xml:space="preserve"> FORMCHECKBOX </w:instrText>
            </w:r>
            <w:r w:rsidRPr="00EA7CA9">
              <w:fldChar w:fldCharType="end"/>
            </w:r>
            <w:r w:rsidRPr="00EA7CA9">
              <w:t xml:space="preserve"> Yes</w:t>
            </w:r>
            <w:r>
              <w:t xml:space="preserve"> </w:t>
            </w:r>
            <w:r w:rsidRPr="00EA7CA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instrText xml:space="preserve"> FORMCHECKBOX </w:instrText>
            </w:r>
            <w:r w:rsidRPr="00EA7CA9">
              <w:fldChar w:fldCharType="end"/>
            </w:r>
            <w:r w:rsidRPr="00EA7CA9">
              <w:t xml:space="preserve"> No</w:t>
            </w:r>
          </w:p>
        </w:tc>
      </w:tr>
      <w:tr w:rsidR="005C0900" w:rsidRPr="00EA7CA9" w14:paraId="4CDC0867" w14:textId="77777777" w:rsidTr="00797FC8">
        <w:trPr>
          <w:tblCellSpacing w:w="0" w:type="dxa"/>
        </w:trPr>
        <w:tc>
          <w:tcPr>
            <w:tcW w:w="298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6BD50C91" w14:textId="77777777" w:rsidR="005C0900" w:rsidRPr="00EA7CA9" w:rsidRDefault="005C0900" w:rsidP="00042883">
            <w:pPr>
              <w:pStyle w:val="TableText"/>
              <w:spacing w:after="0"/>
            </w:pPr>
            <w:r w:rsidRPr="00EA7CA9">
              <w:t>Patient Contact*</w:t>
            </w:r>
          </w:p>
        </w:tc>
        <w:tc>
          <w:tcPr>
            <w:tcW w:w="2205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67501A06" w14:textId="77777777" w:rsidR="005C0900" w:rsidRPr="00EA7CA9" w:rsidRDefault="005C0900" w:rsidP="00042883">
            <w:pPr>
              <w:pStyle w:val="TableText"/>
              <w:spacing w:after="0"/>
            </w:pPr>
            <w:r w:rsidRPr="00EA7CA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EA7CA9">
              <w:instrText xml:space="preserve"> FORMCHECKBOX </w:instrText>
            </w:r>
            <w:r w:rsidRPr="00EA7CA9">
              <w:fldChar w:fldCharType="end"/>
            </w:r>
            <w:bookmarkEnd w:id="23"/>
            <w:r w:rsidRPr="00EA7CA9">
              <w:t xml:space="preserve"> Yes</w:t>
            </w:r>
            <w:r>
              <w:t xml:space="preserve"> </w:t>
            </w:r>
            <w:r w:rsidRPr="00EA7CA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EA7CA9">
              <w:instrText xml:space="preserve"> FORMCHECKBOX </w:instrText>
            </w:r>
            <w:r w:rsidRPr="00EA7CA9">
              <w:fldChar w:fldCharType="end"/>
            </w:r>
            <w:bookmarkEnd w:id="24"/>
            <w:r w:rsidRPr="00EA7CA9">
              <w:t xml:space="preserve"> No</w:t>
            </w:r>
          </w:p>
        </w:tc>
        <w:tc>
          <w:tcPr>
            <w:tcW w:w="2922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0703420F" w14:textId="77777777" w:rsidR="005C0900" w:rsidRPr="00EA7CA9" w:rsidRDefault="005C0900" w:rsidP="00042883">
            <w:pPr>
              <w:pStyle w:val="TableText"/>
              <w:spacing w:after="0"/>
              <w:rPr>
                <w:color w:val="525252"/>
              </w:rPr>
            </w:pPr>
            <w:r w:rsidRPr="00EA7CA9">
              <w:t>Human Blood, Body Fluid, and/or Tissue Contact*</w:t>
            </w:r>
            <w:r>
              <w:t xml:space="preserve">   </w:t>
            </w:r>
            <w:r w:rsidRPr="00EA7CA9"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2309DFD1" w14:textId="77777777" w:rsidR="005C0900" w:rsidRPr="00EA7CA9" w:rsidRDefault="005C0900" w:rsidP="00042883">
            <w:pPr>
              <w:pStyle w:val="TableText"/>
              <w:spacing w:after="0"/>
              <w:rPr>
                <w:color w:val="525252"/>
              </w:rPr>
            </w:pPr>
            <w:r w:rsidRPr="00EA7CA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instrText xml:space="preserve"> FORMCHECKBOX </w:instrText>
            </w:r>
            <w:r w:rsidRPr="00EA7CA9">
              <w:fldChar w:fldCharType="end"/>
            </w:r>
            <w:r w:rsidRPr="00EA7CA9">
              <w:t xml:space="preserve"> Yes</w:t>
            </w:r>
            <w:r>
              <w:t xml:space="preserve"> </w:t>
            </w:r>
            <w:r w:rsidRPr="00EA7CA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instrText xml:space="preserve"> FORMCHECKBOX </w:instrText>
            </w:r>
            <w:r w:rsidRPr="00EA7CA9">
              <w:fldChar w:fldCharType="end"/>
            </w:r>
            <w:r w:rsidRPr="00EA7CA9">
              <w:t xml:space="preserve"> No</w:t>
            </w:r>
          </w:p>
        </w:tc>
      </w:tr>
      <w:tr w:rsidR="005C0900" w:rsidRPr="00EA7CA9" w14:paraId="7DEEDD9C" w14:textId="77777777" w:rsidTr="00797FC8">
        <w:trPr>
          <w:tblCellSpacing w:w="0" w:type="dxa"/>
        </w:trPr>
        <w:tc>
          <w:tcPr>
            <w:tcW w:w="7257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303B2917" w14:textId="77777777" w:rsidR="005C0900" w:rsidRPr="00EA7CA9" w:rsidRDefault="005C0900" w:rsidP="00042883">
            <w:pPr>
              <w:pStyle w:val="TableText"/>
              <w:spacing w:after="0"/>
            </w:pPr>
            <w:r w:rsidRPr="0066372C">
              <w:t xml:space="preserve">Applying for Academic </w:t>
            </w:r>
            <w:proofErr w:type="gramStart"/>
            <w:r w:rsidRPr="0066372C">
              <w:t>appointment?*</w:t>
            </w:r>
            <w:proofErr w:type="gramEnd"/>
            <w:r>
              <w:rPr>
                <w:b/>
              </w:rPr>
              <w:t xml:space="preserve"> </w:t>
            </w:r>
            <w:r w:rsidRPr="00EA7CA9">
              <w:rPr>
                <w:b/>
              </w:rPr>
              <w:t xml:space="preserve"> </w:t>
            </w:r>
            <w:r w:rsidRPr="00EA7CA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instrText xml:space="preserve"> FORMCHECKBOX </w:instrText>
            </w:r>
            <w:r w:rsidRPr="00EA7CA9">
              <w:fldChar w:fldCharType="end"/>
            </w:r>
            <w:r w:rsidRPr="00EA7CA9">
              <w:t xml:space="preserve"> Yes</w:t>
            </w:r>
            <w:r>
              <w:t xml:space="preserve"> </w:t>
            </w:r>
            <w:r w:rsidRPr="00EA7CA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instrText xml:space="preserve"> FORMCHECKBOX </w:instrText>
            </w:r>
            <w:r w:rsidRPr="00EA7CA9">
              <w:fldChar w:fldCharType="end"/>
            </w:r>
            <w:r w:rsidRPr="00EA7CA9">
              <w:t xml:space="preserve"> No</w:t>
            </w:r>
          </w:p>
        </w:tc>
        <w:tc>
          <w:tcPr>
            <w:tcW w:w="3823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68A430BE" w14:textId="77777777" w:rsidR="005C0900" w:rsidRPr="00EA7CA9" w:rsidRDefault="005C0900" w:rsidP="00042883">
            <w:pPr>
              <w:pStyle w:val="TableText"/>
              <w:spacing w:after="0"/>
              <w:rPr>
                <w:color w:val="525252"/>
              </w:rPr>
            </w:pPr>
          </w:p>
        </w:tc>
      </w:tr>
      <w:tr w:rsidR="005C0900" w:rsidRPr="00EA7CA9" w14:paraId="65A96A2C" w14:textId="77777777" w:rsidTr="00797FC8">
        <w:trPr>
          <w:tblCellSpacing w:w="0" w:type="dxa"/>
        </w:trPr>
        <w:tc>
          <w:tcPr>
            <w:tcW w:w="7257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4FB89BC9" w14:textId="77777777" w:rsidR="005C0900" w:rsidRPr="00EA7CA9" w:rsidRDefault="005C0900" w:rsidP="00042883">
            <w:pPr>
              <w:pStyle w:val="TableText"/>
              <w:spacing w:after="0"/>
              <w:rPr>
                <w:b/>
                <w:color w:val="525252"/>
              </w:rPr>
            </w:pPr>
            <w:r w:rsidRPr="00EA7CA9">
              <w:t xml:space="preserve">Credentialing through CHB’s Medical Staff </w:t>
            </w:r>
            <w:proofErr w:type="gramStart"/>
            <w:r w:rsidRPr="00EA7CA9">
              <w:t>Services?*</w:t>
            </w:r>
            <w:proofErr w:type="gramEnd"/>
            <w:r>
              <w:rPr>
                <w:b/>
              </w:rPr>
              <w:t xml:space="preserve"> </w:t>
            </w:r>
            <w:r w:rsidRPr="00EA7CA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rPr>
                <w:b/>
              </w:rPr>
              <w:instrText xml:space="preserve"> FORMCHECKBOX </w:instrText>
            </w:r>
            <w:r w:rsidRPr="00EA7CA9">
              <w:rPr>
                <w:b/>
              </w:rPr>
            </w:r>
            <w:r w:rsidRPr="00EA7CA9">
              <w:rPr>
                <w:b/>
              </w:rPr>
              <w:fldChar w:fldCharType="end"/>
            </w:r>
            <w:r w:rsidRPr="00EA7CA9">
              <w:rPr>
                <w:b/>
              </w:rPr>
              <w:t xml:space="preserve"> Yes</w:t>
            </w:r>
            <w:r>
              <w:rPr>
                <w:b/>
              </w:rPr>
              <w:t xml:space="preserve"> </w:t>
            </w:r>
            <w:r w:rsidRPr="00EA7CA9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A9">
              <w:rPr>
                <w:b/>
              </w:rPr>
              <w:instrText xml:space="preserve"> FORMCHECKBOX </w:instrText>
            </w:r>
            <w:r w:rsidRPr="00EA7CA9">
              <w:rPr>
                <w:b/>
              </w:rPr>
            </w:r>
            <w:r w:rsidRPr="00EA7CA9">
              <w:rPr>
                <w:b/>
              </w:rPr>
              <w:fldChar w:fldCharType="end"/>
            </w:r>
            <w:r w:rsidRPr="00EA7CA9">
              <w:rPr>
                <w:b/>
              </w:rPr>
              <w:t xml:space="preserve"> No</w:t>
            </w:r>
          </w:p>
        </w:tc>
        <w:tc>
          <w:tcPr>
            <w:tcW w:w="3823" w:type="dxa"/>
            <w:gridSpan w:val="5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783D606F" w14:textId="77777777" w:rsidR="005C0900" w:rsidRPr="00EA7CA9" w:rsidRDefault="005C0900" w:rsidP="00042883">
            <w:pPr>
              <w:pStyle w:val="TableText"/>
              <w:spacing w:after="0"/>
              <w:rPr>
                <w:color w:val="525252"/>
              </w:rPr>
            </w:pPr>
          </w:p>
        </w:tc>
      </w:tr>
      <w:tr w:rsidR="005C0900" w:rsidRPr="00EA7CA9" w14:paraId="5666421E" w14:textId="77777777" w:rsidTr="00797FC8">
        <w:trPr>
          <w:tblCellSpacing w:w="0" w:type="dxa"/>
        </w:trPr>
        <w:tc>
          <w:tcPr>
            <w:tcW w:w="7494" w:type="dxa"/>
            <w:gridSpan w:val="6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2F5B10E6" w14:textId="77777777" w:rsidR="005C0900" w:rsidRPr="00EA7CA9" w:rsidRDefault="005C0900" w:rsidP="00042883">
            <w:pPr>
              <w:pStyle w:val="TableText"/>
              <w:spacing w:after="0"/>
              <w:rPr>
                <w:color w:val="525252"/>
              </w:rPr>
            </w:pPr>
            <w:r w:rsidRPr="00EA7CA9">
              <w:t>Completed by:</w:t>
            </w:r>
            <w:r>
              <w:t xml:space="preserve"> </w:t>
            </w:r>
            <w:r w:rsidRPr="00EA7CA9">
              <w:t>Name</w:t>
            </w:r>
            <w:r>
              <w:t xml:space="preserve"> </w:t>
            </w:r>
            <w:r w:rsidRPr="00EA7CA9">
              <w:rPr>
                <w:rFonts w:cs="Arial"/>
              </w:rPr>
              <w:t xml:space="preserve"> </w:t>
            </w:r>
            <w:r w:rsidRPr="00EA7CA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EA7CA9">
              <w:rPr>
                <w:rFonts w:cs="Arial"/>
              </w:rPr>
              <w:instrText xml:space="preserve"> FORMTEXT </w:instrText>
            </w:r>
            <w:r w:rsidRPr="00EA7CA9">
              <w:rPr>
                <w:rFonts w:cs="Arial"/>
              </w:rPr>
            </w:r>
            <w:r w:rsidRPr="00EA7CA9">
              <w:rPr>
                <w:rFonts w:cs="Arial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3586" w:type="dxa"/>
            <w:gridSpan w:val="4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D9D9D9"/>
          </w:tcPr>
          <w:p w14:paraId="53A40525" w14:textId="77777777" w:rsidR="005C0900" w:rsidRPr="00EA7CA9" w:rsidRDefault="005C0900" w:rsidP="00042883">
            <w:pPr>
              <w:pStyle w:val="TableText"/>
              <w:spacing w:after="0"/>
              <w:rPr>
                <w:color w:val="525252"/>
              </w:rPr>
            </w:pPr>
            <w:r w:rsidRPr="00EA7CA9">
              <w:t>Date</w:t>
            </w:r>
            <w:r>
              <w:t xml:space="preserve"> </w:t>
            </w:r>
            <w:r w:rsidRPr="00EA7CA9">
              <w:t xml:space="preserve"> </w:t>
            </w:r>
            <w:r w:rsidRPr="00EA7CA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7CA9">
              <w:rPr>
                <w:rFonts w:cs="Arial"/>
              </w:rPr>
              <w:instrText xml:space="preserve"> FORMTEXT </w:instrText>
            </w:r>
            <w:r w:rsidRPr="00EA7CA9">
              <w:rPr>
                <w:rFonts w:cs="Arial"/>
              </w:rPr>
            </w:r>
            <w:r w:rsidRPr="00EA7CA9">
              <w:rPr>
                <w:rFonts w:cs="Arial"/>
              </w:rPr>
              <w:fldChar w:fldCharType="separate"/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ascii="Cambria Math" w:hAnsi="Cambria Math" w:cs="Cambria Math"/>
                <w:noProof/>
              </w:rPr>
              <w:t> </w:t>
            </w:r>
            <w:r w:rsidRPr="00EA7CA9">
              <w:rPr>
                <w:rFonts w:cs="Arial"/>
              </w:rPr>
              <w:fldChar w:fldCharType="end"/>
            </w:r>
          </w:p>
        </w:tc>
      </w:tr>
    </w:tbl>
    <w:p w14:paraId="2C036565" w14:textId="77777777" w:rsidR="003E554F" w:rsidRPr="00797FC8" w:rsidRDefault="003E554F" w:rsidP="00042883">
      <w:pPr>
        <w:pStyle w:val="TableText"/>
        <w:rPr>
          <w:sz w:val="2"/>
          <w:szCs w:val="2"/>
        </w:rPr>
      </w:pPr>
    </w:p>
    <w:sectPr w:rsidR="003E554F" w:rsidRPr="00797FC8" w:rsidSect="002C1F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630" w:bottom="720" w:left="720" w:header="450" w:footer="1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F9A3" w14:textId="77777777" w:rsidR="006D5DA1" w:rsidRDefault="006D5DA1">
      <w:r>
        <w:separator/>
      </w:r>
    </w:p>
  </w:endnote>
  <w:endnote w:type="continuationSeparator" w:id="0">
    <w:p w14:paraId="79A093FB" w14:textId="77777777" w:rsidR="006D5DA1" w:rsidRDefault="006D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B0A" w14:textId="77777777" w:rsidR="0023556C" w:rsidRDefault="0023556C" w:rsidP="00307A6D">
    <w:pPr>
      <w:pStyle w:val="Footer"/>
      <w:tabs>
        <w:tab w:val="clear" w:pos="4320"/>
        <w:tab w:val="right" w:pos="8550"/>
      </w:tabs>
      <w:jc w:val="center"/>
      <w:rPr>
        <w:rStyle w:val="PageNumber"/>
        <w:rFonts w:ascii="Arial" w:hAnsi="Arial"/>
        <w:sz w:val="16"/>
      </w:rPr>
    </w:pPr>
    <w:r>
      <w:t xml:space="preserve">© Children’s Hospital Boston, </w:t>
    </w:r>
    <w:r>
      <w:fldChar w:fldCharType="begin"/>
    </w:r>
    <w:r>
      <w:instrText xml:space="preserve"> DATE  \@ "yyyy"  \* MERGEFORMAT </w:instrText>
    </w:r>
    <w:r>
      <w:fldChar w:fldCharType="separate"/>
    </w:r>
    <w:r w:rsidR="00EF1621">
      <w:rPr>
        <w:noProof/>
      </w:rPr>
      <w:t>2022</w:t>
    </w:r>
    <w:r>
      <w:fldChar w:fldCharType="end"/>
    </w:r>
    <w:r>
      <w:t xml:space="preserve"> All rights reserved </w:t>
    </w:r>
    <w:r>
      <w:sym w:font="Symbol" w:char="F0B7"/>
    </w:r>
    <w:r>
      <w:t xml:space="preserve"> Publication Date </w:t>
    </w:r>
    <w:r>
      <w:br/>
    </w:r>
    <w:r>
      <w:rPr>
        <w:rStyle w:val="PageNumber"/>
        <w:rFonts w:ascii="Arial" w:hAnsi="Arial"/>
        <w:snapToGrid w:val="0"/>
        <w:sz w:val="16"/>
      </w:rPr>
      <w:t xml:space="preserve">Page </w:t>
    </w:r>
    <w:r>
      <w:rPr>
        <w:rStyle w:val="PageNumber"/>
        <w:rFonts w:ascii="Arial" w:hAnsi="Arial"/>
        <w:snapToGrid w:val="0"/>
        <w:sz w:val="16"/>
      </w:rPr>
      <w:fldChar w:fldCharType="begin"/>
    </w:r>
    <w:r>
      <w:rPr>
        <w:rStyle w:val="PageNumber"/>
        <w:rFonts w:ascii="Arial" w:hAnsi="Arial"/>
        <w:snapToGrid w:val="0"/>
        <w:sz w:val="16"/>
      </w:rPr>
      <w:instrText xml:space="preserve"> PAGE </w:instrText>
    </w:r>
    <w:r>
      <w:rPr>
        <w:rStyle w:val="PageNumber"/>
        <w:rFonts w:ascii="Arial" w:hAnsi="Arial"/>
        <w:snapToGrid w:val="0"/>
        <w:sz w:val="16"/>
      </w:rPr>
      <w:fldChar w:fldCharType="separate"/>
    </w:r>
    <w:r>
      <w:rPr>
        <w:rStyle w:val="PageNumber"/>
        <w:rFonts w:ascii="Arial" w:hAnsi="Arial"/>
        <w:noProof/>
        <w:snapToGrid w:val="0"/>
        <w:sz w:val="16"/>
      </w:rPr>
      <w:t>2</w:t>
    </w:r>
    <w:r>
      <w:rPr>
        <w:rStyle w:val="PageNumber"/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napToGrid w:val="0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  <w:p w14:paraId="7E177D39" w14:textId="77777777" w:rsidR="0023556C" w:rsidRPr="00307A6D" w:rsidRDefault="0023556C" w:rsidP="00307A6D">
    <w:pPr>
      <w:pStyle w:val="Footer"/>
      <w:tabs>
        <w:tab w:val="clear" w:pos="4320"/>
        <w:tab w:val="right" w:pos="8550"/>
      </w:tabs>
      <w:spacing w:before="0"/>
    </w:pPr>
    <w:r>
      <w:rPr>
        <w:sz w:val="12"/>
      </w:rPr>
      <w:t xml:space="preserve"> </w:t>
    </w:r>
    <w:r>
      <w:rPr>
        <w:vanish/>
        <w:sz w:val="12"/>
      </w:rPr>
      <w:fldChar w:fldCharType="begin"/>
    </w:r>
    <w:r>
      <w:rPr>
        <w:vanish/>
        <w:sz w:val="12"/>
      </w:rPr>
      <w:instrText xml:space="preserve"> FILENAME \p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C:\Documents and Settings\ch134740\Local Settings\Temporary Internet Files\OLK109\frmhr_ap_data_form.doc</w:t>
    </w:r>
    <w:r>
      <w:rPr>
        <w:vanish/>
        <w:sz w:val="12"/>
      </w:rPr>
      <w:fldChar w:fldCharType="end"/>
    </w:r>
    <w:r>
      <w:rPr>
        <w:sz w:val="12"/>
      </w:rPr>
      <w:tab/>
    </w:r>
    <w:r>
      <w:rPr>
        <w:vanish/>
        <w:sz w:val="12"/>
      </w:rPr>
      <w:t xml:space="preserve">Created by </w:t>
    </w:r>
    <w:r>
      <w:rPr>
        <w:vanish/>
        <w:sz w:val="12"/>
      </w:rPr>
      <w:fldChar w:fldCharType="begin"/>
    </w:r>
    <w:r>
      <w:rPr>
        <w:vanish/>
        <w:sz w:val="12"/>
      </w:rPr>
      <w:instrText xml:space="preserve"> AUTHOR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CH137443</w:t>
    </w:r>
    <w:r>
      <w:rPr>
        <w:vanish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7CAB" w14:textId="77777777" w:rsidR="002C1FF8" w:rsidRPr="00042883" w:rsidRDefault="002C1FF8" w:rsidP="002C1FF8">
    <w:pPr>
      <w:pStyle w:val="Footer"/>
      <w:tabs>
        <w:tab w:val="clear" w:pos="4320"/>
        <w:tab w:val="right" w:pos="8550"/>
      </w:tabs>
      <w:jc w:val="center"/>
      <w:rPr>
        <w:rFonts w:ascii="Arial" w:hAnsi="Arial"/>
        <w:b/>
        <w:sz w:val="16"/>
      </w:rPr>
    </w:pPr>
    <w:r>
      <w:t xml:space="preserve">© Boston Children’s Hospital, </w:t>
    </w:r>
    <w:r>
      <w:fldChar w:fldCharType="begin"/>
    </w:r>
    <w:r>
      <w:instrText xml:space="preserve"> DATE  \@ "yyyy"  \* MERGEFORMAT </w:instrText>
    </w:r>
    <w:r>
      <w:fldChar w:fldCharType="separate"/>
    </w:r>
    <w:r w:rsidR="00EF1621">
      <w:rPr>
        <w:noProof/>
      </w:rPr>
      <w:t>2022</w:t>
    </w:r>
    <w:r>
      <w:fldChar w:fldCharType="end"/>
    </w:r>
    <w:r>
      <w:t xml:space="preserve"> All rights reserved </w:t>
    </w:r>
    <w:r>
      <w:sym w:font="Symbol" w:char="F0B7"/>
    </w:r>
    <w:r>
      <w:t xml:space="preserve"> Publication Date 04/05/2010</w:t>
    </w:r>
    <w:r>
      <w:br/>
    </w:r>
    <w:r>
      <w:rPr>
        <w:rStyle w:val="PageNumber"/>
        <w:rFonts w:ascii="Arial" w:hAnsi="Arial"/>
        <w:snapToGrid w:val="0"/>
        <w:sz w:val="16"/>
      </w:rPr>
      <w:t xml:space="preserve">Page </w:t>
    </w:r>
    <w:r>
      <w:rPr>
        <w:rStyle w:val="PageNumber"/>
        <w:rFonts w:ascii="Arial" w:hAnsi="Arial"/>
        <w:snapToGrid w:val="0"/>
        <w:sz w:val="16"/>
      </w:rPr>
      <w:fldChar w:fldCharType="begin"/>
    </w:r>
    <w:r>
      <w:rPr>
        <w:rStyle w:val="PageNumber"/>
        <w:rFonts w:ascii="Arial" w:hAnsi="Arial"/>
        <w:snapToGrid w:val="0"/>
        <w:sz w:val="16"/>
      </w:rPr>
      <w:instrText xml:space="preserve"> PAGE </w:instrText>
    </w:r>
    <w:r>
      <w:rPr>
        <w:rStyle w:val="PageNumber"/>
        <w:rFonts w:ascii="Arial" w:hAnsi="Arial"/>
        <w:snapToGrid w:val="0"/>
        <w:sz w:val="16"/>
      </w:rPr>
      <w:fldChar w:fldCharType="separate"/>
    </w:r>
    <w:r>
      <w:rPr>
        <w:rStyle w:val="PageNumber"/>
        <w:rFonts w:ascii="Arial" w:hAnsi="Arial"/>
        <w:noProof/>
        <w:snapToGrid w:val="0"/>
        <w:sz w:val="16"/>
      </w:rPr>
      <w:t>2</w:t>
    </w:r>
    <w:r>
      <w:rPr>
        <w:rStyle w:val="PageNumber"/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napToGrid w:val="0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F3E4" w14:textId="77777777" w:rsidR="0023556C" w:rsidRPr="00042883" w:rsidRDefault="0023556C" w:rsidP="00042883">
    <w:pPr>
      <w:pStyle w:val="Footer"/>
      <w:tabs>
        <w:tab w:val="clear" w:pos="4320"/>
        <w:tab w:val="right" w:pos="8550"/>
      </w:tabs>
      <w:jc w:val="center"/>
      <w:rPr>
        <w:rFonts w:ascii="Arial" w:hAnsi="Arial"/>
        <w:b/>
        <w:sz w:val="16"/>
      </w:rPr>
    </w:pPr>
    <w:r>
      <w:t xml:space="preserve">© </w:t>
    </w:r>
    <w:r w:rsidR="002C1FF8">
      <w:t xml:space="preserve">Boston </w:t>
    </w:r>
    <w:r>
      <w:t xml:space="preserve">Children’s Hospital, </w:t>
    </w:r>
    <w:r>
      <w:fldChar w:fldCharType="begin"/>
    </w:r>
    <w:r>
      <w:instrText xml:space="preserve"> DATE  \@ "yyyy"  \* MERGEFORMAT </w:instrText>
    </w:r>
    <w:r>
      <w:fldChar w:fldCharType="separate"/>
    </w:r>
    <w:r w:rsidR="00EF1621">
      <w:rPr>
        <w:noProof/>
      </w:rPr>
      <w:t>2022</w:t>
    </w:r>
    <w:r>
      <w:fldChar w:fldCharType="end"/>
    </w:r>
    <w:r>
      <w:t xml:space="preserve"> All rights reserved </w:t>
    </w:r>
    <w:r>
      <w:sym w:font="Symbol" w:char="F0B7"/>
    </w:r>
    <w:r w:rsidR="002C1FF8">
      <w:t xml:space="preserve"> Publication Date 04/05/</w:t>
    </w:r>
    <w:r>
      <w:t>2010</w:t>
    </w:r>
    <w:r>
      <w:br/>
    </w:r>
    <w:r>
      <w:rPr>
        <w:rStyle w:val="PageNumber"/>
        <w:rFonts w:ascii="Arial" w:hAnsi="Arial"/>
        <w:snapToGrid w:val="0"/>
        <w:sz w:val="16"/>
      </w:rPr>
      <w:t xml:space="preserve">Page </w:t>
    </w:r>
    <w:r>
      <w:rPr>
        <w:rStyle w:val="PageNumber"/>
        <w:rFonts w:ascii="Arial" w:hAnsi="Arial"/>
        <w:snapToGrid w:val="0"/>
        <w:sz w:val="16"/>
      </w:rPr>
      <w:fldChar w:fldCharType="begin"/>
    </w:r>
    <w:r>
      <w:rPr>
        <w:rStyle w:val="PageNumber"/>
        <w:rFonts w:ascii="Arial" w:hAnsi="Arial"/>
        <w:snapToGrid w:val="0"/>
        <w:sz w:val="16"/>
      </w:rPr>
      <w:instrText xml:space="preserve"> PAGE </w:instrText>
    </w:r>
    <w:r>
      <w:rPr>
        <w:rStyle w:val="PageNumber"/>
        <w:rFonts w:ascii="Arial" w:hAnsi="Arial"/>
        <w:snapToGrid w:val="0"/>
        <w:sz w:val="16"/>
      </w:rPr>
      <w:fldChar w:fldCharType="separate"/>
    </w:r>
    <w:r w:rsidR="004E2638">
      <w:rPr>
        <w:rStyle w:val="PageNumber"/>
        <w:rFonts w:ascii="Arial" w:hAnsi="Arial"/>
        <w:noProof/>
        <w:snapToGrid w:val="0"/>
        <w:sz w:val="16"/>
      </w:rPr>
      <w:t>1</w:t>
    </w:r>
    <w:r>
      <w:rPr>
        <w:rStyle w:val="PageNumber"/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napToGrid w:val="0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4E2638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EFC3" w14:textId="77777777" w:rsidR="006D5DA1" w:rsidRDefault="006D5DA1">
      <w:r>
        <w:separator/>
      </w:r>
    </w:p>
  </w:footnote>
  <w:footnote w:type="continuationSeparator" w:id="0">
    <w:p w14:paraId="5F82F060" w14:textId="77777777" w:rsidR="006D5DA1" w:rsidRDefault="006D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9DC6" w14:textId="77777777" w:rsidR="0023556C" w:rsidRDefault="0023556C">
    <w:pPr>
      <w:pBdr>
        <w:bottom w:val="single" w:sz="4" w:space="1" w:color="auto"/>
      </w:pBdr>
      <w:tabs>
        <w:tab w:val="right" w:pos="8550"/>
      </w:tabs>
      <w:jc w:val="center"/>
      <w:rPr>
        <w:rStyle w:val="PageNumber"/>
        <w:rFonts w:ascii="Times New Roman" w:hAnsi="Times New Roman"/>
        <w:b w:val="0"/>
        <w:sz w:val="18"/>
      </w:rPr>
    </w:pPr>
    <w:r>
      <w:rPr>
        <w:i/>
        <w:sz w:val="18"/>
      </w:rPr>
      <w:t>The Personnel Manual</w:t>
    </w:r>
  </w:p>
  <w:p w14:paraId="1226A7DF" w14:textId="77777777" w:rsidR="0023556C" w:rsidRDefault="0023556C">
    <w:pPr>
      <w:tabs>
        <w:tab w:val="right" w:pos="8550"/>
      </w:tabs>
      <w:jc w:val="center"/>
      <w:rPr>
        <w:b/>
        <w:color w:val="808080"/>
        <w:sz w:val="18"/>
      </w:rPr>
    </w:pPr>
    <w:r>
      <w:rPr>
        <w:b/>
        <w:color w:val="808080"/>
        <w:sz w:val="18"/>
      </w:rPr>
      <w:fldChar w:fldCharType="begin"/>
    </w:r>
    <w:r>
      <w:rPr>
        <w:b/>
        <w:color w:val="808080"/>
        <w:sz w:val="18"/>
      </w:rPr>
      <w:instrText xml:space="preserve"> REF  doc_id  \* MERGEFORMAT </w:instrText>
    </w:r>
    <w:r>
      <w:rPr>
        <w:b/>
        <w:color w:val="808080"/>
        <w:sz w:val="18"/>
      </w:rPr>
      <w:fldChar w:fldCharType="separate"/>
    </w:r>
    <w:r>
      <w:rPr>
        <w:sz w:val="18"/>
      </w:rPr>
      <w:t xml:space="preserve">Document: </w:t>
    </w:r>
    <w:r>
      <w:rPr>
        <w:noProof/>
        <w:sz w:val="18"/>
      </w:rPr>
      <w:t>frmhr_ap_data_form</w:t>
    </w:r>
    <w:r>
      <w:rPr>
        <w:b/>
        <w:color w:val="808080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A7EC" w14:textId="77777777" w:rsidR="0023556C" w:rsidRPr="002C1FF8" w:rsidRDefault="0023556C" w:rsidP="00307A6D">
    <w:pPr>
      <w:pBdr>
        <w:bottom w:val="single" w:sz="4" w:space="1" w:color="auto"/>
      </w:pBdr>
      <w:tabs>
        <w:tab w:val="right" w:pos="8550"/>
      </w:tabs>
      <w:jc w:val="center"/>
      <w:rPr>
        <w:rStyle w:val="PageNumber"/>
        <w:b w:val="0"/>
        <w:i/>
        <w:sz w:val="18"/>
        <w:szCs w:val="18"/>
      </w:rPr>
    </w:pPr>
    <w:r w:rsidRPr="002C1FF8">
      <w:rPr>
        <w:rStyle w:val="PageNumber"/>
        <w:b w:val="0"/>
        <w:i/>
        <w:sz w:val="18"/>
        <w:szCs w:val="18"/>
      </w:rPr>
      <w:fldChar w:fldCharType="begin"/>
    </w:r>
    <w:r w:rsidRPr="002C1FF8">
      <w:rPr>
        <w:rStyle w:val="PageNumber"/>
        <w:b w:val="0"/>
        <w:i/>
        <w:sz w:val="18"/>
        <w:szCs w:val="18"/>
      </w:rPr>
      <w:instrText xml:space="preserve"> REF  title  \* MERGEFORMAT </w:instrText>
    </w:r>
    <w:r w:rsidRPr="002C1FF8">
      <w:rPr>
        <w:rStyle w:val="PageNumber"/>
        <w:b w:val="0"/>
        <w:i/>
        <w:sz w:val="18"/>
        <w:szCs w:val="18"/>
      </w:rPr>
      <w:fldChar w:fldCharType="separate"/>
    </w:r>
    <w:r w:rsidRPr="002C1FF8">
      <w:rPr>
        <w:i/>
        <w:sz w:val="18"/>
        <w:szCs w:val="18"/>
      </w:rPr>
      <w:t>Associated Personnel (Non-Med Staff)</w:t>
    </w:r>
    <w:r w:rsidRPr="002C1FF8">
      <w:rPr>
        <w:sz w:val="18"/>
        <w:szCs w:val="18"/>
      </w:rPr>
      <w:t xml:space="preserve"> Data Form </w:t>
    </w:r>
    <w:r w:rsidRPr="002C1FF8">
      <w:rPr>
        <w:rStyle w:val="PageNumber"/>
        <w:b w:val="0"/>
        <w:i/>
        <w:sz w:val="18"/>
        <w:szCs w:val="18"/>
      </w:rPr>
      <w:fldChar w:fldCharType="end"/>
    </w:r>
  </w:p>
  <w:p w14:paraId="09B3E161" w14:textId="77777777" w:rsidR="0023556C" w:rsidRDefault="0023556C" w:rsidP="00307A6D">
    <w:pPr>
      <w:tabs>
        <w:tab w:val="right" w:pos="8550"/>
      </w:tabs>
      <w:jc w:val="center"/>
      <w:rPr>
        <w:b/>
        <w:color w:val="808080"/>
        <w:sz w:val="18"/>
      </w:rPr>
    </w:pPr>
    <w:r>
      <w:rPr>
        <w:b/>
        <w:color w:val="808080"/>
        <w:sz w:val="18"/>
      </w:rPr>
      <w:fldChar w:fldCharType="begin"/>
    </w:r>
    <w:r>
      <w:rPr>
        <w:b/>
        <w:color w:val="808080"/>
        <w:sz w:val="18"/>
      </w:rPr>
      <w:instrText xml:space="preserve"> REF  doc_id  \* MERGEFORMAT </w:instrText>
    </w:r>
    <w:r>
      <w:rPr>
        <w:b/>
        <w:color w:val="808080"/>
        <w:sz w:val="18"/>
      </w:rPr>
      <w:fldChar w:fldCharType="separate"/>
    </w:r>
    <w:r>
      <w:rPr>
        <w:sz w:val="18"/>
      </w:rPr>
      <w:t xml:space="preserve">Document: </w:t>
    </w:r>
    <w:r>
      <w:rPr>
        <w:noProof/>
        <w:sz w:val="18"/>
      </w:rPr>
      <w:t>frmhr_ap_data_form</w:t>
    </w:r>
    <w:r>
      <w:rPr>
        <w:b/>
        <w:color w:val="808080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0" w:type="dxa"/>
      <w:tblBorders>
        <w:bottom w:val="single" w:sz="12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68"/>
      <w:gridCol w:w="5202"/>
    </w:tblGrid>
    <w:tr w:rsidR="0023556C" w14:paraId="67F32E16" w14:textId="77777777" w:rsidTr="002C1FF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080"/>
      </w:trPr>
      <w:tc>
        <w:tcPr>
          <w:tcW w:w="5868" w:type="dxa"/>
          <w:vAlign w:val="bottom"/>
        </w:tcPr>
        <w:p w14:paraId="3A68BB96" w14:textId="77777777" w:rsidR="0023556C" w:rsidRDefault="0023556C" w:rsidP="00797FC8">
          <w:pPr>
            <w:pStyle w:val="Header"/>
            <w:tabs>
              <w:tab w:val="clear" w:pos="8640"/>
              <w:tab w:val="right" w:pos="9360"/>
            </w:tabs>
            <w:spacing w:before="0" w:after="0"/>
            <w:rPr>
              <w:position w:val="-8"/>
            </w:rPr>
          </w:pPr>
          <w:r>
            <w:rPr>
              <w:position w:val="-8"/>
            </w:rPr>
            <w:t>Human Resources Form</w:t>
          </w:r>
        </w:p>
      </w:tc>
      <w:tc>
        <w:tcPr>
          <w:tcW w:w="5202" w:type="dxa"/>
          <w:vAlign w:val="bottom"/>
        </w:tcPr>
        <w:p w14:paraId="5EF13E62" w14:textId="77777777" w:rsidR="0023556C" w:rsidRDefault="00EF1621" w:rsidP="00797FC8">
          <w:pPr>
            <w:pStyle w:val="Header"/>
            <w:tabs>
              <w:tab w:val="clear" w:pos="8640"/>
              <w:tab w:val="right" w:pos="9360"/>
            </w:tabs>
            <w:spacing w:before="0" w:after="0"/>
            <w:ind w:right="-18"/>
            <w:jc w:val="right"/>
          </w:pPr>
          <w:r>
            <w:rPr>
              <w:noProof/>
            </w:rPr>
            <w:drawing>
              <wp:inline distT="0" distB="0" distL="0" distR="0" wp14:anchorId="0B8FF9DD" wp14:editId="2D7144F7">
                <wp:extent cx="1765300" cy="61595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3BDED3" w14:textId="77777777" w:rsidR="0023556C" w:rsidRDefault="0023556C" w:rsidP="00797FC8">
    <w:pPr>
      <w:pStyle w:val="Header"/>
      <w:ind w:left="-180"/>
      <w:rPr>
        <w:sz w:val="12"/>
      </w:rPr>
    </w:pPr>
    <w:bookmarkStart w:id="26" w:name="doc_id"/>
    <w:r>
      <w:rPr>
        <w:rFonts w:ascii="Verdana" w:hAnsi="Verdana"/>
        <w:sz w:val="18"/>
      </w:rPr>
      <w:t xml:space="preserve">Document: </w:t>
    </w: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FILENAME  \* Lower  \* MERGEFORMAT 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noProof/>
        <w:sz w:val="18"/>
      </w:rPr>
      <w:t>frmhr_ap_data_form</w:t>
    </w:r>
    <w:r>
      <w:rPr>
        <w:rFonts w:ascii="Verdana" w:hAnsi="Verdana"/>
        <w:sz w:val="18"/>
      </w:rPr>
      <w:fldChar w:fldCharType="end"/>
    </w:r>
    <w:bookmarkEnd w:id="26"/>
    <w:r>
      <w:rPr>
        <w:rFonts w:ascii="Verdana" w:hAnsi="Verdana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D52"/>
    <w:multiLevelType w:val="multilevel"/>
    <w:tmpl w:val="FFD8A77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E3A70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A6651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6D2CFC"/>
    <w:multiLevelType w:val="multilevel"/>
    <w:tmpl w:val="F168A586"/>
    <w:lvl w:ilvl="0">
      <w:start w:val="1"/>
      <w:numFmt w:val="decimal"/>
      <w:pStyle w:val="step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7601F07"/>
    <w:multiLevelType w:val="multilevel"/>
    <w:tmpl w:val="C940160A"/>
    <w:lvl w:ilvl="0">
      <w:start w:val="1"/>
      <w:numFmt w:val="bullet"/>
      <w:pStyle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408F7762"/>
    <w:multiLevelType w:val="multilevel"/>
    <w:tmpl w:val="ECE6C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5B038E6"/>
    <w:multiLevelType w:val="multilevel"/>
    <w:tmpl w:val="EC2C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1E57AE2"/>
    <w:multiLevelType w:val="hybridMultilevel"/>
    <w:tmpl w:val="8AB4A3F8"/>
    <w:lvl w:ilvl="0" w:tplc="E7E24B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34074C4"/>
    <w:multiLevelType w:val="multilevel"/>
    <w:tmpl w:val="B2BC71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9" w15:restartNumberingAfterBreak="0">
    <w:nsid w:val="5ED85A07"/>
    <w:multiLevelType w:val="multilevel"/>
    <w:tmpl w:val="09D2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0" w15:restartNumberingAfterBreak="0">
    <w:nsid w:val="661D2998"/>
    <w:multiLevelType w:val="multilevel"/>
    <w:tmpl w:val="8A6819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05F2A1D"/>
    <w:multiLevelType w:val="multilevel"/>
    <w:tmpl w:val="09D2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2" w15:restartNumberingAfterBreak="0">
    <w:nsid w:val="76142CA8"/>
    <w:multiLevelType w:val="hybridMultilevel"/>
    <w:tmpl w:val="BBE86332"/>
    <w:lvl w:ilvl="0" w:tplc="99B2C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5C0A3D"/>
    <w:multiLevelType w:val="multilevel"/>
    <w:tmpl w:val="09D2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num w:numId="1" w16cid:durableId="569777704">
    <w:abstractNumId w:val="4"/>
  </w:num>
  <w:num w:numId="2" w16cid:durableId="425006380">
    <w:abstractNumId w:val="10"/>
  </w:num>
  <w:num w:numId="3" w16cid:durableId="1838568771">
    <w:abstractNumId w:val="10"/>
  </w:num>
  <w:num w:numId="4" w16cid:durableId="1079181946">
    <w:abstractNumId w:val="4"/>
  </w:num>
  <w:num w:numId="5" w16cid:durableId="1065179852">
    <w:abstractNumId w:val="8"/>
  </w:num>
  <w:num w:numId="6" w16cid:durableId="105393419">
    <w:abstractNumId w:val="8"/>
  </w:num>
  <w:num w:numId="7" w16cid:durableId="908269820">
    <w:abstractNumId w:val="7"/>
  </w:num>
  <w:num w:numId="8" w16cid:durableId="611404104">
    <w:abstractNumId w:val="7"/>
    <w:lvlOverride w:ilvl="0">
      <w:startOverride w:val="1"/>
    </w:lvlOverride>
  </w:num>
  <w:num w:numId="9" w16cid:durableId="514539977">
    <w:abstractNumId w:val="7"/>
  </w:num>
  <w:num w:numId="10" w16cid:durableId="216474271">
    <w:abstractNumId w:val="7"/>
  </w:num>
  <w:num w:numId="11" w16cid:durableId="1982269844">
    <w:abstractNumId w:val="3"/>
  </w:num>
  <w:num w:numId="12" w16cid:durableId="440683728">
    <w:abstractNumId w:val="9"/>
  </w:num>
  <w:num w:numId="13" w16cid:durableId="2097289034">
    <w:abstractNumId w:val="2"/>
  </w:num>
  <w:num w:numId="14" w16cid:durableId="950665988">
    <w:abstractNumId w:val="11"/>
  </w:num>
  <w:num w:numId="15" w16cid:durableId="1328628761">
    <w:abstractNumId w:val="1"/>
  </w:num>
  <w:num w:numId="16" w16cid:durableId="663433151">
    <w:abstractNumId w:val="13"/>
  </w:num>
  <w:num w:numId="17" w16cid:durableId="2061400157">
    <w:abstractNumId w:val="5"/>
  </w:num>
  <w:num w:numId="18" w16cid:durableId="1217081578">
    <w:abstractNumId w:val="12"/>
  </w:num>
  <w:num w:numId="19" w16cid:durableId="1075013847">
    <w:abstractNumId w:val="10"/>
  </w:num>
  <w:num w:numId="20" w16cid:durableId="1215968393">
    <w:abstractNumId w:val="10"/>
  </w:num>
  <w:num w:numId="21" w16cid:durableId="846865605">
    <w:abstractNumId w:val="6"/>
  </w:num>
  <w:num w:numId="22" w16cid:durableId="1501432588">
    <w:abstractNumId w:val="4"/>
  </w:num>
  <w:num w:numId="23" w16cid:durableId="2051149556">
    <w:abstractNumId w:val="4"/>
  </w:num>
  <w:num w:numId="24" w16cid:durableId="1532955923">
    <w:abstractNumId w:val="4"/>
  </w:num>
  <w:num w:numId="25" w16cid:durableId="1035351584">
    <w:abstractNumId w:val="4"/>
  </w:num>
  <w:num w:numId="26" w16cid:durableId="796142228">
    <w:abstractNumId w:val="10"/>
  </w:num>
  <w:num w:numId="27" w16cid:durableId="696926627">
    <w:abstractNumId w:val="10"/>
  </w:num>
  <w:num w:numId="28" w16cid:durableId="1451778890">
    <w:abstractNumId w:val="10"/>
  </w:num>
  <w:num w:numId="29" w16cid:durableId="1827552989">
    <w:abstractNumId w:val="10"/>
  </w:num>
  <w:num w:numId="30" w16cid:durableId="1997027561">
    <w:abstractNumId w:val="10"/>
  </w:num>
  <w:num w:numId="31" w16cid:durableId="2031487384">
    <w:abstractNumId w:val="0"/>
  </w:num>
  <w:num w:numId="32" w16cid:durableId="1227912007">
    <w:abstractNumId w:val="3"/>
  </w:num>
  <w:num w:numId="33" w16cid:durableId="1240479357">
    <w:abstractNumId w:val="3"/>
  </w:num>
  <w:num w:numId="34" w16cid:durableId="389963934">
    <w:abstractNumId w:val="4"/>
  </w:num>
  <w:num w:numId="35" w16cid:durableId="1504784922">
    <w:abstractNumId w:val="4"/>
  </w:num>
  <w:num w:numId="36" w16cid:durableId="1454711054">
    <w:abstractNumId w:val="4"/>
  </w:num>
  <w:num w:numId="37" w16cid:durableId="1379015575">
    <w:abstractNumId w:val="4"/>
  </w:num>
  <w:num w:numId="38" w16cid:durableId="571085247">
    <w:abstractNumId w:val="4"/>
  </w:num>
  <w:num w:numId="39" w16cid:durableId="1951619703">
    <w:abstractNumId w:val="4"/>
  </w:num>
  <w:num w:numId="40" w16cid:durableId="1046760299">
    <w:abstractNumId w:val="10"/>
  </w:num>
  <w:num w:numId="41" w16cid:durableId="174464590">
    <w:abstractNumId w:val="0"/>
  </w:num>
  <w:num w:numId="42" w16cid:durableId="1546332535">
    <w:abstractNumId w:val="3"/>
  </w:num>
  <w:num w:numId="43" w16cid:durableId="1795558017">
    <w:abstractNumId w:val="4"/>
  </w:num>
  <w:num w:numId="44" w16cid:durableId="828834221">
    <w:abstractNumId w:val="4"/>
  </w:num>
  <w:num w:numId="45" w16cid:durableId="166752711">
    <w:abstractNumId w:val="0"/>
  </w:num>
  <w:num w:numId="46" w16cid:durableId="1051346094">
    <w:abstractNumId w:val="4"/>
  </w:num>
  <w:num w:numId="47" w16cid:durableId="361514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4F"/>
    <w:rsid w:val="00042883"/>
    <w:rsid w:val="000640A0"/>
    <w:rsid w:val="00065CC3"/>
    <w:rsid w:val="000725FC"/>
    <w:rsid w:val="00085D2A"/>
    <w:rsid w:val="000A76B2"/>
    <w:rsid w:val="000D5058"/>
    <w:rsid w:val="000F5400"/>
    <w:rsid w:val="00110D27"/>
    <w:rsid w:val="0012008B"/>
    <w:rsid w:val="00133114"/>
    <w:rsid w:val="00162DCF"/>
    <w:rsid w:val="00177438"/>
    <w:rsid w:val="001B7073"/>
    <w:rsid w:val="001E5EFD"/>
    <w:rsid w:val="002129E9"/>
    <w:rsid w:val="00220ADA"/>
    <w:rsid w:val="00234473"/>
    <w:rsid w:val="0023556C"/>
    <w:rsid w:val="00294333"/>
    <w:rsid w:val="002C1FF8"/>
    <w:rsid w:val="00307A6D"/>
    <w:rsid w:val="0036534F"/>
    <w:rsid w:val="003E554F"/>
    <w:rsid w:val="00412F23"/>
    <w:rsid w:val="0042037C"/>
    <w:rsid w:val="00423F8E"/>
    <w:rsid w:val="00485CF0"/>
    <w:rsid w:val="004B1569"/>
    <w:rsid w:val="004D305D"/>
    <w:rsid w:val="004E2638"/>
    <w:rsid w:val="00550C93"/>
    <w:rsid w:val="00567FE1"/>
    <w:rsid w:val="00584232"/>
    <w:rsid w:val="005912F1"/>
    <w:rsid w:val="005C0900"/>
    <w:rsid w:val="005E64DC"/>
    <w:rsid w:val="00611C9F"/>
    <w:rsid w:val="006329C6"/>
    <w:rsid w:val="00640513"/>
    <w:rsid w:val="0066372C"/>
    <w:rsid w:val="00667214"/>
    <w:rsid w:val="006B3057"/>
    <w:rsid w:val="006C4BAE"/>
    <w:rsid w:val="006D336C"/>
    <w:rsid w:val="006D5DA1"/>
    <w:rsid w:val="00707090"/>
    <w:rsid w:val="007372C4"/>
    <w:rsid w:val="00797B5C"/>
    <w:rsid w:val="00797FC8"/>
    <w:rsid w:val="00812816"/>
    <w:rsid w:val="0084212F"/>
    <w:rsid w:val="008504D4"/>
    <w:rsid w:val="00883FEC"/>
    <w:rsid w:val="008928FF"/>
    <w:rsid w:val="008A2629"/>
    <w:rsid w:val="008B02CA"/>
    <w:rsid w:val="008B76F5"/>
    <w:rsid w:val="00900AA3"/>
    <w:rsid w:val="00915BBC"/>
    <w:rsid w:val="009472D3"/>
    <w:rsid w:val="009814C9"/>
    <w:rsid w:val="009B5F75"/>
    <w:rsid w:val="00A10A7F"/>
    <w:rsid w:val="00A200AA"/>
    <w:rsid w:val="00A3610B"/>
    <w:rsid w:val="00A72E03"/>
    <w:rsid w:val="00A80A44"/>
    <w:rsid w:val="00B55EE1"/>
    <w:rsid w:val="00B92084"/>
    <w:rsid w:val="00BA2525"/>
    <w:rsid w:val="00BD69E4"/>
    <w:rsid w:val="00BF646D"/>
    <w:rsid w:val="00BF65D0"/>
    <w:rsid w:val="00C35FFC"/>
    <w:rsid w:val="00C37D7D"/>
    <w:rsid w:val="00C64B11"/>
    <w:rsid w:val="00C8388C"/>
    <w:rsid w:val="00C84147"/>
    <w:rsid w:val="00CC5F30"/>
    <w:rsid w:val="00CF5DDF"/>
    <w:rsid w:val="00D23446"/>
    <w:rsid w:val="00D24AF7"/>
    <w:rsid w:val="00D4514A"/>
    <w:rsid w:val="00DC1FC2"/>
    <w:rsid w:val="00DC7725"/>
    <w:rsid w:val="00DE7119"/>
    <w:rsid w:val="00E36EA6"/>
    <w:rsid w:val="00EE0B94"/>
    <w:rsid w:val="00EE5E05"/>
    <w:rsid w:val="00EF1621"/>
    <w:rsid w:val="00F1479F"/>
    <w:rsid w:val="00F6643A"/>
    <w:rsid w:val="00FC2099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6259A"/>
  <w15:chartTrackingRefBased/>
  <w15:docId w15:val="{B2A363D5-124E-704B-8EBD-D637E8C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FEC"/>
    <w:pPr>
      <w:spacing w:before="40" w:after="120"/>
    </w:pPr>
    <w:rPr>
      <w:rFonts w:ascii="Verdana" w:hAnsi="Verdana"/>
      <w:lang w:eastAsia="en-US"/>
    </w:rPr>
  </w:style>
  <w:style w:type="paragraph" w:styleId="Heading1">
    <w:name w:val="heading 1"/>
    <w:next w:val="Normal"/>
    <w:qFormat/>
    <w:rsid w:val="00883FEC"/>
    <w:pPr>
      <w:keepNext/>
      <w:pBdr>
        <w:bottom w:val="single" w:sz="8" w:space="6" w:color="000000"/>
      </w:pBdr>
      <w:spacing w:before="120" w:after="120"/>
      <w:jc w:val="right"/>
      <w:outlineLvl w:val="0"/>
    </w:pPr>
    <w:rPr>
      <w:rFonts w:ascii="Verdana" w:hAnsi="Verdana"/>
      <w:b/>
      <w:noProof/>
      <w:color w:val="000080"/>
      <w:kern w:val="28"/>
      <w:sz w:val="44"/>
      <w:lang w:eastAsia="en-US"/>
    </w:rPr>
  </w:style>
  <w:style w:type="paragraph" w:styleId="Heading2">
    <w:name w:val="heading 2"/>
    <w:basedOn w:val="Heading1"/>
    <w:next w:val="Normal"/>
    <w:qFormat/>
    <w:rsid w:val="00883FEC"/>
    <w:pPr>
      <w:pBdr>
        <w:bottom w:val="single" w:sz="12" w:space="1" w:color="000080"/>
      </w:pBdr>
      <w:spacing w:before="180" w:after="60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rsid w:val="00883FEC"/>
    <w:pPr>
      <w:keepNext/>
      <w:widowControl w:val="0"/>
      <w:pBdr>
        <w:bottom w:val="single" w:sz="12" w:space="1" w:color="000080"/>
      </w:pBdr>
      <w:spacing w:before="240"/>
      <w:outlineLvl w:val="2"/>
    </w:pPr>
    <w:rPr>
      <w:b/>
      <w:snapToGrid w:val="0"/>
      <w:color w:val="000080"/>
      <w:sz w:val="40"/>
    </w:rPr>
  </w:style>
  <w:style w:type="paragraph" w:styleId="Heading4">
    <w:name w:val="heading 4"/>
    <w:basedOn w:val="Heading3"/>
    <w:next w:val="Normal"/>
    <w:qFormat/>
    <w:rsid w:val="00883FEC"/>
    <w:pPr>
      <w:keepLines/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pct12" w:color="000080" w:fill="auto"/>
      <w:spacing w:after="60" w:line="560" w:lineRule="exact"/>
      <w:outlineLvl w:val="3"/>
    </w:pPr>
    <w:rPr>
      <w:position w:val="6"/>
      <w:sz w:val="32"/>
    </w:rPr>
  </w:style>
  <w:style w:type="paragraph" w:styleId="Heading5">
    <w:name w:val="heading 5"/>
    <w:next w:val="Normal"/>
    <w:qFormat/>
    <w:rsid w:val="00883FEC"/>
    <w:pPr>
      <w:keepNext/>
      <w:spacing w:before="180" w:after="20"/>
      <w:outlineLvl w:val="4"/>
    </w:pPr>
    <w:rPr>
      <w:rFonts w:ascii="Verdana" w:hAnsi="Verdana"/>
      <w:b/>
      <w:bCs/>
      <w:color w:val="000080"/>
      <w:sz w:val="28"/>
      <w:lang w:eastAsia="en-US"/>
    </w:rPr>
  </w:style>
  <w:style w:type="paragraph" w:styleId="Heading6">
    <w:name w:val="heading 6"/>
    <w:basedOn w:val="Heading5"/>
    <w:next w:val="Normal"/>
    <w:qFormat/>
    <w:rsid w:val="00883FEC"/>
    <w:p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83FEC"/>
    <w:pPr>
      <w:keepNext/>
      <w:spacing w:before="120" w:after="20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rsid w:val="00883FEC"/>
    <w:pPr>
      <w:keepNext/>
      <w:spacing w:before="12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label">
    <w:name w:val="note label"/>
    <w:basedOn w:val="Normal"/>
    <w:next w:val="Normal"/>
    <w:pPr>
      <w:spacing w:after="20"/>
    </w:pPr>
    <w:rPr>
      <w:rFonts w:ascii="Arial" w:hAnsi="Arial"/>
      <w:b/>
      <w:i/>
      <w:color w:val="000080"/>
      <w:sz w:val="22"/>
    </w:rPr>
  </w:style>
  <w:style w:type="paragraph" w:customStyle="1" w:styleId="tablelabel">
    <w:name w:val="table label"/>
    <w:basedOn w:val="Normal"/>
    <w:pPr>
      <w:spacing w:after="60"/>
    </w:pPr>
    <w:rPr>
      <w:rFonts w:ascii="Arial" w:hAnsi="Arial"/>
      <w:b/>
      <w:color w:val="000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aramond" w:hAnsi="Garamond"/>
      <w:b/>
      <w:color w:val="808080"/>
      <w:sz w:val="44"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8640"/>
      </w:tabs>
    </w:pPr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rPr>
      <w:rFonts w:ascii="Verdana" w:hAnsi="Verdana"/>
      <w:b/>
      <w:sz w:val="20"/>
    </w:rPr>
  </w:style>
  <w:style w:type="character" w:styleId="Hyperlink">
    <w:name w:val="Hyperlink"/>
    <w:rsid w:val="00883FEC"/>
    <w:rPr>
      <w:rFonts w:ascii="Arial" w:hAnsi="Arial"/>
      <w:b/>
      <w:i/>
      <w:color w:val="000080"/>
      <w:sz w:val="20"/>
      <w:u w:val="single"/>
    </w:rPr>
  </w:style>
  <w:style w:type="character" w:customStyle="1" w:styleId="term">
    <w:name w:val="term"/>
    <w:rPr>
      <w:rFonts w:ascii="Arial" w:hAnsi="Arial"/>
      <w:b/>
      <w:sz w:val="20"/>
    </w:rPr>
  </w:style>
  <w:style w:type="character" w:styleId="FollowedHyperlink">
    <w:name w:val="FollowedHyperlink"/>
    <w:rPr>
      <w:rFonts w:ascii="Arial" w:hAnsi="Arial"/>
      <w:i/>
      <w:color w:val="800080"/>
      <w:sz w:val="20"/>
      <w:u w:val="single"/>
    </w:rPr>
  </w:style>
  <w:style w:type="paragraph" w:customStyle="1" w:styleId="SignatureLine">
    <w:name w:val="Signature Line"/>
    <w:basedOn w:val="Normal"/>
    <w:rsid w:val="00883FEC"/>
    <w:pPr>
      <w:pBdr>
        <w:top w:val="single" w:sz="4" w:space="2" w:color="auto"/>
      </w:pBdr>
      <w:spacing w:before="0" w:after="0"/>
    </w:pPr>
    <w:rPr>
      <w:sz w:val="16"/>
    </w:rPr>
  </w:style>
  <w:style w:type="paragraph" w:customStyle="1" w:styleId="header5hidden">
    <w:name w:val="header5_hidden"/>
    <w:basedOn w:val="Heading5"/>
    <w:pPr>
      <w:spacing w:before="40" w:after="0"/>
    </w:pPr>
    <w:rPr>
      <w:color w:val="FFFFFF"/>
      <w:sz w:val="4"/>
    </w:rPr>
  </w:style>
  <w:style w:type="paragraph" w:customStyle="1" w:styleId="Bullet">
    <w:name w:val="Bullet"/>
    <w:basedOn w:val="Normal"/>
    <w:rsid w:val="001E5EFD"/>
    <w:pPr>
      <w:numPr>
        <w:numId w:val="47"/>
      </w:numPr>
      <w:spacing w:after="20"/>
    </w:pPr>
  </w:style>
  <w:style w:type="character" w:styleId="CommentReference">
    <w:name w:val="annotation reference"/>
    <w:semiHidden/>
    <w:rPr>
      <w:b/>
      <w:color w:val="FF6600"/>
      <w:sz w:val="16"/>
      <w:szCs w:val="16"/>
      <w:bdr w:val="none" w:sz="0" w:space="0" w:color="auto"/>
      <w:shd w:val="clear" w:color="auto" w:fill="FFFF00"/>
    </w:rPr>
  </w:style>
  <w:style w:type="paragraph" w:styleId="CommentText">
    <w:name w:val="annotation text"/>
    <w:basedOn w:val="Normal"/>
    <w:semiHidden/>
  </w:style>
  <w:style w:type="paragraph" w:customStyle="1" w:styleId="step">
    <w:name w:val="step"/>
    <w:basedOn w:val="Normal"/>
    <w:rsid w:val="00883FEC"/>
    <w:pPr>
      <w:numPr>
        <w:numId w:val="42"/>
      </w:numPr>
      <w:tabs>
        <w:tab w:val="left" w:pos="720"/>
      </w:tabs>
      <w:spacing w:before="80" w:after="40"/>
    </w:pPr>
  </w:style>
  <w:style w:type="paragraph" w:customStyle="1" w:styleId="TableText">
    <w:name w:val="Table Text"/>
    <w:basedOn w:val="Normal"/>
    <w:rsid w:val="00042883"/>
    <w:pPr>
      <w:spacing w:before="20" w:after="20"/>
    </w:pPr>
    <w:rPr>
      <w:sz w:val="18"/>
    </w:rPr>
  </w:style>
  <w:style w:type="paragraph" w:styleId="BalloonText">
    <w:name w:val="Balloon Text"/>
    <w:basedOn w:val="Normal"/>
    <w:semiHidden/>
    <w:rsid w:val="000D505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928FF"/>
    <w:pPr>
      <w:spacing w:after="40"/>
    </w:pPr>
    <w:rPr>
      <w:bCs/>
      <w:sz w:val="16"/>
    </w:rPr>
  </w:style>
  <w:style w:type="paragraph" w:customStyle="1" w:styleId="Purpose">
    <w:name w:val="Purpose"/>
    <w:basedOn w:val="Bullet"/>
    <w:rsid w:val="00883FEC"/>
    <w:pPr>
      <w:numPr>
        <w:numId w:val="0"/>
      </w:numPr>
      <w:ind w:left="360"/>
    </w:pPr>
  </w:style>
  <w:style w:type="character" w:customStyle="1" w:styleId="ms-formvalidation1">
    <w:name w:val="ms-formvalidation1"/>
    <w:rsid w:val="003E554F"/>
    <w:rPr>
      <w:rFonts w:ascii="Verdana" w:hAnsi="Verdana" w:hint="default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084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9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hbdt.chboston.org/dt/ch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Form" ma:contentTypeID="0x010100C376B327FD051C4EA3BBD8B3EB248D86" ma:contentTypeVersion="24" ma:contentTypeDescription="Create a new H.uman Resources form" ma:contentTypeScope="" ma:versionID="a3bad346708f2b2c814b6dd2d7363a57">
  <xsd:schema xmlns:xsd="http://www.w3.org/2001/XMLSchema" xmlns:xs="http://www.w3.org/2001/XMLSchema" xmlns:p="http://schemas.microsoft.com/office/2006/metadata/properties" xmlns:ns2="F5533C7A-B0DC-4DD4-9161-A465E600E3B8" xmlns:ns3="68f45ae7-48b2-4733-bdd9-0892d9b589b2" xmlns:ns4="http://schemas.microsoft.com/sharepoint/v4" xmlns:ns5="5c8b7c37-4f06-49b9-955d-dbf79464b6a8" targetNamespace="http://schemas.microsoft.com/office/2006/metadata/properties" ma:root="true" ma:fieldsID="c7c0cbee26f34b9c9779bd284d78f6ea" ns2:_="" ns3:_="" ns4:_="" ns5:_="">
    <xsd:import namespace="F5533C7A-B0DC-4DD4-9161-A465E600E3B8"/>
    <xsd:import namespace="68f45ae7-48b2-4733-bdd9-0892d9b589b2"/>
    <xsd:import namespace="http://schemas.microsoft.com/sharepoint/v4"/>
    <xsd:import namespace="5c8b7c37-4f06-49b9-955d-dbf79464b6a8"/>
    <xsd:element name="properties">
      <xsd:complexType>
        <xsd:sequence>
          <xsd:element name="documentManagement">
            <xsd:complexType>
              <xsd:all>
                <xsd:element ref="ns2:SPSDescription" minOccurs="0"/>
                <xsd:element ref="ns2:Status" minOccurs="0"/>
                <xsd:element ref="ns2:Revision_x0020_Date" minOccurs="0"/>
                <xsd:element ref="ns2:Content_x0020_Type" minOccurs="0"/>
                <xsd:element ref="ns2:Keywords0" minOccurs="0"/>
                <xsd:element ref="ns2:Notes0" minOccurs="0"/>
                <xsd:element ref="ns3:CHB_x0020_Departments" minOccurs="0"/>
                <xsd:element ref="ns3:CHBAuthor" minOccurs="0"/>
                <xsd:element ref="ns4:IconOverlay" minOccurs="0"/>
                <xsd:element ref="ns5:HR_x0020_Work_x0020_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3C7A-B0DC-4DD4-9161-A465E600E3B8" elementFormDefault="qualified">
    <xsd:import namespace="http://schemas.microsoft.com/office/2006/documentManagement/types"/>
    <xsd:import namespace="http://schemas.microsoft.com/office/infopath/2007/PartnerControls"/>
    <xsd:element name="SPSDescription" ma:index="8" nillable="true" ma:displayName="Description" ma:internalName="SPSDescription">
      <xsd:simpleType>
        <xsd:restriction base="dms:Note">
          <xsd:maxLength value="255"/>
        </xsd:restriction>
      </xsd:simpleType>
    </xsd:element>
    <xsd:element name="Status" ma:index="9" nillable="true" ma:displayName="Status" ma:format="Dropdown" ma:internalName="Status" ma:readOnly="false">
      <xsd:simpleType>
        <xsd:restriction base="dms:Choice">
          <xsd:enumeration value="Rough"/>
          <xsd:enumeration value="Draft"/>
          <xsd:enumeration value="In Review"/>
          <xsd:enumeration value="Final"/>
          <xsd:enumeration value="Archive"/>
        </xsd:restriction>
      </xsd:simpleType>
    </xsd:element>
    <xsd:element name="Revision_x0020_Date" ma:index="10" nillable="true" ma:displayName="Revision Date" ma:format="DateOnly" ma:internalName="Revision_x0020_Date">
      <xsd:simpleType>
        <xsd:restriction base="dms:DateTime"/>
      </xsd:simpleType>
    </xsd:element>
    <xsd:element name="Content_x0020_Type" ma:index="11" nillable="true" ma:displayName="Content Type" ma:default="Form" ma:internalName="Content_x0020_Type">
      <xsd:simpleType>
        <xsd:restriction base="dms:Text">
          <xsd:maxLength value="255"/>
        </xsd:restriction>
      </xsd:simpleType>
    </xsd:element>
    <xsd:element name="Keywords0" ma:index="12" nillable="true" ma:displayName="Keywords" ma:internalName="Keywords0">
      <xsd:simpleType>
        <xsd:restriction base="dms:Text">
          <xsd:maxLength value="255"/>
        </xsd:restriction>
      </xsd:simple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45ae7-48b2-4733-bdd9-0892d9b589b2" elementFormDefault="qualified">
    <xsd:import namespace="http://schemas.microsoft.com/office/2006/documentManagement/types"/>
    <xsd:import namespace="http://schemas.microsoft.com/office/infopath/2007/PartnerControls"/>
    <xsd:element name="CHB_x0020_Departments" ma:index="14" nillable="true" ma:displayName="BCH Business Units" ma:list="{994d478c-a215-4596-9af6-ae6f520760b3}" ma:internalName="CHB_x0020_Departments" ma:showField="Title" ma:web="68f45ae7-48b2-4733-bdd9-0892d9b589b2">
      <xsd:simpleType>
        <xsd:restriction base="dms:Lookup"/>
      </xsd:simpleType>
    </xsd:element>
    <xsd:element name="CHBAuthor" ma:index="15" nillable="true" ma:displayName="BCH Author" ma:list="UserInfo" ma:SharePointGroup="0" ma:internalName="CHB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7c37-4f06-49b9-955d-dbf79464b6a8" elementFormDefault="qualified">
    <xsd:import namespace="http://schemas.microsoft.com/office/2006/documentManagement/types"/>
    <xsd:import namespace="http://schemas.microsoft.com/office/infopath/2007/PartnerControls"/>
    <xsd:element name="HR_x0020_Work_x0020_Areas" ma:index="17" nillable="true" ma:displayName="HR Work Areas" ma:format="Dropdown" ma:internalName="HR_x0020_Work_x0020_Areas" ma:readOnly="false">
      <xsd:simpleType>
        <xsd:restriction base="dms:Choice">
          <xsd:enumeration value="Benefits"/>
          <xsd:enumeration value="Child Care Center"/>
          <xsd:enumeration value="Compensation"/>
          <xsd:enumeration value="Employee Relations"/>
          <xsd:enumeration value="Learning and Development"/>
          <xsd:enumeration value="Occupational Health"/>
          <xsd:enumeration value="Operations , HRIS, and Compliance"/>
          <xsd:enumeration value="Talent 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810D92C-30B6-4D38-A0E3-8668E2F76A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2A48AE-E307-40FB-9818-3BA2BE888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33C7A-B0DC-4DD4-9161-A465E600E3B8"/>
    <ds:schemaRef ds:uri="68f45ae7-48b2-4733-bdd9-0892d9b589b2"/>
    <ds:schemaRef ds:uri="http://schemas.microsoft.com/sharepoint/v4"/>
    <ds:schemaRef ds:uri="5c8b7c37-4f06-49b9-955d-dbf79464b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716FE-90E2-4AB3-BF02-13B84CF55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chb.dot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Personnel Non-Med Staff Data Form</vt:lpstr>
    </vt:vector>
  </TitlesOfParts>
  <Company>Children's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Personnel Non-Med Staff Data Form</dc:title>
  <dc:subject/>
  <dc:creator>CH137443</dc:creator>
  <cp:keywords/>
  <cp:lastModifiedBy>Kim Manning</cp:lastModifiedBy>
  <cp:revision>2</cp:revision>
  <cp:lastPrinted>2003-03-26T17:10:00Z</cp:lastPrinted>
  <dcterms:created xsi:type="dcterms:W3CDTF">2022-08-11T18:11:00Z</dcterms:created>
  <dcterms:modified xsi:type="dcterms:W3CDTF">2022-08-11T18:11:00Z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date">
    <vt:lpwstr>2010-03-25T00:00:00Z</vt:lpwstr>
  </property>
  <property fmtid="{D5CDD505-2E9C-101B-9397-08002B2CF9AE}" pid="3" name="SPSDescription">
    <vt:lpwstr>Use this form to collect information prior to entering it into the Associated Personnel request system.</vt:lpwstr>
  </property>
  <property fmtid="{D5CDD505-2E9C-101B-9397-08002B2CF9AE}" pid="4" name="Status">
    <vt:lpwstr/>
  </property>
  <property fmtid="{D5CDD505-2E9C-101B-9397-08002B2CF9AE}" pid="5" name="Department">
    <vt:lpwstr>chb/admin_hr/hr/ben</vt:lpwstr>
  </property>
  <property fmtid="{D5CDD505-2E9C-101B-9397-08002B2CF9AE}" pid="6" name="Revision Date">
    <vt:lpwstr>2010-04-30T00:00:00Z</vt:lpwstr>
  </property>
  <property fmtid="{D5CDD505-2E9C-101B-9397-08002B2CF9AE}" pid="7" name="Content Type">
    <vt:lpwstr>Form</vt:lpwstr>
  </property>
  <property fmtid="{D5CDD505-2E9C-101B-9397-08002B2CF9AE}" pid="8" name="Keywords0">
    <vt:lpwstr/>
  </property>
  <property fmtid="{D5CDD505-2E9C-101B-9397-08002B2CF9AE}" pid="9" name="Division">
    <vt:lpwstr>Employment</vt:lpwstr>
  </property>
  <property fmtid="{D5CDD505-2E9C-101B-9397-08002B2CF9AE}" pid="10" name="Notes0">
    <vt:lpwstr/>
  </property>
  <property fmtid="{D5CDD505-2E9C-101B-9397-08002B2CF9AE}" pid="11" name="URL">
    <vt:lpwstr/>
  </property>
  <property fmtid="{D5CDD505-2E9C-101B-9397-08002B2CF9AE}" pid="12" name="Author0">
    <vt:lpwstr>Diane Davis</vt:lpwstr>
  </property>
  <property fmtid="{D5CDD505-2E9C-101B-9397-08002B2CF9AE}" pid="13" name="Collaboration Site">
    <vt:lpwstr>, </vt:lpwstr>
  </property>
  <property fmtid="{D5CDD505-2E9C-101B-9397-08002B2CF9AE}" pid="14" name="ContentType">
    <vt:lpwstr>Document</vt:lpwstr>
  </property>
  <property fmtid="{D5CDD505-2E9C-101B-9397-08002B2CF9AE}" pid="15" name="CHB Departments">
    <vt:lpwstr>7</vt:lpwstr>
  </property>
  <property fmtid="{D5CDD505-2E9C-101B-9397-08002B2CF9AE}" pid="16" name="Order">
    <vt:lpwstr>6400.00000000000</vt:lpwstr>
  </property>
  <property fmtid="{D5CDD505-2E9C-101B-9397-08002B2CF9AE}" pid="17" name="display_urn:schemas-microsoft-com:office:office#CHBAuthor">
    <vt:lpwstr>Cotter, Chad</vt:lpwstr>
  </property>
  <property fmtid="{D5CDD505-2E9C-101B-9397-08002B2CF9AE}" pid="18" name="CHBAuthor">
    <vt:lpwstr>3892</vt:lpwstr>
  </property>
  <property fmtid="{D5CDD505-2E9C-101B-9397-08002B2CF9AE}" pid="19" name="HR Work Areas">
    <vt:lpwstr>Operations , HRIS, and Compliance</vt:lpwstr>
  </property>
  <property fmtid="{D5CDD505-2E9C-101B-9397-08002B2CF9AE}" pid="20" name="IconOverlay">
    <vt:lpwstr/>
  </property>
</Properties>
</file>